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89" w:rsidRPr="00C95A09" w:rsidRDefault="00E74F89" w:rsidP="005C6C97">
      <w:pPr>
        <w:pStyle w:val="HBHeading3"/>
        <w:spacing w:line="280" w:lineRule="auto"/>
        <w:jc w:val="center"/>
        <w:rPr>
          <w:rFonts w:ascii="Skoda Pro" w:hAnsi="Skoda Pro" w:cs="Arial"/>
          <w:sz w:val="32"/>
          <w:szCs w:val="19"/>
        </w:rPr>
      </w:pPr>
      <w:r w:rsidRPr="00C95A09">
        <w:rPr>
          <w:rFonts w:ascii="Skoda Pro" w:hAnsi="Skoda Pro" w:cs="Arial"/>
          <w:sz w:val="32"/>
          <w:szCs w:val="19"/>
        </w:rPr>
        <w:t xml:space="preserve">Zmluva o združených dodávkach zemného plynu č. </w:t>
      </w:r>
      <w:r w:rsidRPr="00C95A09">
        <w:rPr>
          <w:rFonts w:ascii="Skoda Pro" w:hAnsi="Skoda Pro" w:cs="Arial"/>
          <w:sz w:val="32"/>
          <w:szCs w:val="19"/>
          <w:shd w:val="clear" w:color="auto" w:fill="FFFFFF"/>
        </w:rPr>
        <w:t>SC2014/</w:t>
      </w:r>
      <w:r>
        <w:rPr>
          <w:rFonts w:ascii="Skoda Pro" w:hAnsi="Skoda Pro" w:cs="Arial"/>
          <w:sz w:val="32"/>
          <w:szCs w:val="19"/>
          <w:shd w:val="clear" w:color="auto" w:fill="FFFFFF"/>
        </w:rPr>
        <w:t>066</w:t>
      </w:r>
      <w:r w:rsidRPr="00C95A09">
        <w:rPr>
          <w:rFonts w:ascii="Skoda Pro" w:hAnsi="Skoda Pro" w:cs="Arial"/>
          <w:sz w:val="32"/>
          <w:szCs w:val="19"/>
          <w:shd w:val="clear" w:color="auto" w:fill="FFFFFF"/>
        </w:rPr>
        <w:t>/</w:t>
      </w:r>
      <w:r>
        <w:rPr>
          <w:rFonts w:ascii="Skoda Pro" w:hAnsi="Skoda Pro" w:cs="Arial"/>
          <w:sz w:val="32"/>
          <w:szCs w:val="19"/>
          <w:shd w:val="clear" w:color="auto" w:fill="FFFFFF"/>
        </w:rPr>
        <w:t>AGROPODNIK SLAMOZ</w:t>
      </w:r>
    </w:p>
    <w:p w:rsidR="00E74F89" w:rsidRPr="00C95A09" w:rsidRDefault="00E74F89" w:rsidP="005C6C97">
      <w:pPr>
        <w:pStyle w:val="HBBody1"/>
        <w:spacing w:line="280" w:lineRule="auto"/>
        <w:jc w:val="center"/>
        <w:rPr>
          <w:rFonts w:ascii="Skoda Pro" w:hAnsi="Skoda Pro" w:cs="Arial"/>
          <w:sz w:val="19"/>
          <w:szCs w:val="19"/>
        </w:rPr>
      </w:pPr>
      <w:r w:rsidRPr="00C95A09">
        <w:rPr>
          <w:rFonts w:ascii="Skoda Pro" w:hAnsi="Skoda Pro" w:cs="Arial"/>
          <w:sz w:val="19"/>
          <w:szCs w:val="19"/>
        </w:rPr>
        <w:t>(ďalej len „</w:t>
      </w:r>
      <w:r w:rsidRPr="00C95A09">
        <w:rPr>
          <w:rFonts w:ascii="Skoda Pro" w:hAnsi="Skoda Pro" w:cs="Arial"/>
          <w:b/>
          <w:sz w:val="19"/>
          <w:szCs w:val="19"/>
        </w:rPr>
        <w:t>Zmluva</w:t>
      </w:r>
      <w:r w:rsidRPr="00C95A09">
        <w:rPr>
          <w:rFonts w:ascii="Skoda Pro" w:hAnsi="Skoda Pro" w:cs="Arial"/>
          <w:sz w:val="19"/>
          <w:szCs w:val="19"/>
        </w:rPr>
        <w:t>“)</w:t>
      </w:r>
    </w:p>
    <w:tbl>
      <w:tblPr>
        <w:tblW w:w="9322" w:type="dxa"/>
        <w:tblLayout w:type="fixed"/>
        <w:tblLook w:val="00A0"/>
      </w:tblPr>
      <w:tblGrid>
        <w:gridCol w:w="1384"/>
        <w:gridCol w:w="3119"/>
        <w:gridCol w:w="283"/>
        <w:gridCol w:w="1418"/>
        <w:gridCol w:w="3118"/>
      </w:tblGrid>
      <w:tr w:rsidR="00E74F89" w:rsidRPr="00C95A09" w:rsidTr="00077D11">
        <w:trPr>
          <w:trHeight w:val="20"/>
        </w:trPr>
        <w:tc>
          <w:tcPr>
            <w:tcW w:w="4503" w:type="dxa"/>
            <w:gridSpan w:val="2"/>
          </w:tcPr>
          <w:p w:rsidR="00E74F89" w:rsidRPr="00C95A09" w:rsidRDefault="00E74F89" w:rsidP="00077D11">
            <w:pPr>
              <w:spacing w:before="60" w:after="60"/>
              <w:rPr>
                <w:rFonts w:ascii="Skoda Pro" w:hAnsi="Skoda Pro" w:cs="Arial"/>
                <w:b/>
                <w:sz w:val="19"/>
                <w:szCs w:val="19"/>
                <w:lang w:val="sk-SK"/>
              </w:rPr>
            </w:pPr>
            <w:bookmarkStart w:id="0" w:name="_Toc122407777"/>
            <w:bookmarkStart w:id="1" w:name="_Toc125367579"/>
            <w:bookmarkStart w:id="2" w:name="_Ref234350750"/>
            <w:bookmarkStart w:id="3" w:name="_Ref234645671"/>
            <w:r w:rsidRPr="00C95A09">
              <w:rPr>
                <w:rFonts w:ascii="Skoda Pro" w:hAnsi="Skoda Pro" w:cs="Arial"/>
                <w:b/>
                <w:sz w:val="19"/>
                <w:szCs w:val="19"/>
                <w:lang w:val="sk-SK"/>
              </w:rPr>
              <w:t>MET Slovakia, a.s.</w:t>
            </w:r>
          </w:p>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Sídlo: Mostová 2, 811 02 Bratislava</w:t>
            </w:r>
          </w:p>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IČO: 45 860 637</w:t>
            </w:r>
          </w:p>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Zapísaná v Obchodnom registri Okresného súdu Bratislava I, Oddiel: Sa, Vložka č.: 5118/B</w:t>
            </w:r>
          </w:p>
        </w:tc>
        <w:tc>
          <w:tcPr>
            <w:tcW w:w="283" w:type="dxa"/>
            <w:vMerge w:val="restart"/>
            <w:vAlign w:val="bottom"/>
          </w:tcPr>
          <w:p w:rsidR="00E74F89" w:rsidRPr="00C95A09" w:rsidRDefault="00E74F89" w:rsidP="00AE29BD">
            <w:pPr>
              <w:spacing w:before="60" w:after="60"/>
              <w:rPr>
                <w:rFonts w:ascii="Skoda Pro" w:hAnsi="Skoda Pro" w:cs="Arial"/>
                <w:color w:val="A6A6A6"/>
                <w:sz w:val="19"/>
                <w:szCs w:val="19"/>
                <w:lang w:val="sk-SK"/>
              </w:rPr>
            </w:pPr>
          </w:p>
        </w:tc>
        <w:tc>
          <w:tcPr>
            <w:tcW w:w="4536" w:type="dxa"/>
            <w:gridSpan w:val="2"/>
          </w:tcPr>
          <w:p w:rsidR="00E74F89" w:rsidRPr="006B0CCA" w:rsidRDefault="00E74F89" w:rsidP="006B0CCA">
            <w:pPr>
              <w:spacing w:before="60" w:after="60"/>
              <w:rPr>
                <w:rStyle w:val="ra"/>
                <w:rFonts w:ascii="Skoda Pro" w:hAnsi="Skoda Pro"/>
                <w:b/>
                <w:sz w:val="19"/>
                <w:szCs w:val="19"/>
                <w:lang w:val="sk-SK"/>
              </w:rPr>
            </w:pPr>
            <w:r>
              <w:rPr>
                <w:rStyle w:val="ra"/>
                <w:rFonts w:ascii="Skoda Pro" w:hAnsi="Skoda Pro"/>
                <w:b/>
                <w:sz w:val="19"/>
                <w:szCs w:val="19"/>
                <w:lang w:val="sk-SK"/>
              </w:rPr>
              <w:t>AGROPODNIK SLAMOZ spol. s r.o.</w:t>
            </w:r>
          </w:p>
          <w:p w:rsidR="00E74F89" w:rsidRPr="006B0CCA" w:rsidRDefault="00E74F89" w:rsidP="006B0CCA">
            <w:pPr>
              <w:spacing w:before="60" w:after="60"/>
              <w:rPr>
                <w:rStyle w:val="ra"/>
                <w:rFonts w:ascii="Skoda Pro" w:hAnsi="Skoda Pro"/>
                <w:sz w:val="19"/>
                <w:szCs w:val="19"/>
                <w:lang w:val="sk-SK"/>
              </w:rPr>
            </w:pPr>
            <w:r w:rsidRPr="006B0CCA">
              <w:rPr>
                <w:rStyle w:val="ra"/>
                <w:rFonts w:ascii="Skoda Pro" w:hAnsi="Skoda Pro"/>
                <w:sz w:val="19"/>
                <w:szCs w:val="19"/>
                <w:lang w:val="sk-SK"/>
              </w:rPr>
              <w:t>S</w:t>
            </w:r>
            <w:r>
              <w:rPr>
                <w:rStyle w:val="ra"/>
                <w:rFonts w:ascii="Skoda Pro" w:hAnsi="Skoda Pro"/>
                <w:sz w:val="19"/>
                <w:szCs w:val="19"/>
                <w:lang w:val="sk-SK"/>
              </w:rPr>
              <w:t>ídlo: Hlavná 480, 076</w:t>
            </w:r>
            <w:bookmarkStart w:id="4" w:name="_GoBack"/>
            <w:bookmarkEnd w:id="4"/>
            <w:r>
              <w:rPr>
                <w:rStyle w:val="ra"/>
                <w:rFonts w:ascii="Skoda Pro" w:hAnsi="Skoda Pro"/>
                <w:sz w:val="19"/>
                <w:szCs w:val="19"/>
                <w:lang w:val="sk-SK"/>
              </w:rPr>
              <w:t xml:space="preserve"> 64 Zemplínska Teplica</w:t>
            </w:r>
          </w:p>
          <w:p w:rsidR="00E74F89" w:rsidRDefault="00E74F89" w:rsidP="006B0CCA">
            <w:pPr>
              <w:spacing w:before="60" w:after="60"/>
              <w:rPr>
                <w:rStyle w:val="ra"/>
                <w:rFonts w:ascii="Skoda Pro" w:hAnsi="Skoda Pro"/>
                <w:sz w:val="19"/>
                <w:szCs w:val="19"/>
                <w:lang w:val="sk-SK"/>
              </w:rPr>
            </w:pPr>
            <w:r w:rsidRPr="006B0CCA">
              <w:rPr>
                <w:rStyle w:val="ra"/>
                <w:rFonts w:ascii="Skoda Pro" w:hAnsi="Skoda Pro"/>
                <w:sz w:val="19"/>
                <w:szCs w:val="19"/>
                <w:lang w:val="sk-SK"/>
              </w:rPr>
              <w:t xml:space="preserve">IČO: </w:t>
            </w:r>
            <w:r>
              <w:rPr>
                <w:rStyle w:val="ra"/>
                <w:rFonts w:ascii="Skoda Pro" w:hAnsi="Skoda Pro"/>
                <w:sz w:val="19"/>
                <w:szCs w:val="19"/>
                <w:lang w:val="sk-SK"/>
              </w:rPr>
              <w:t>36 204 447</w:t>
            </w:r>
          </w:p>
          <w:p w:rsidR="00E74F89" w:rsidRPr="00C95A09" w:rsidRDefault="00E74F89" w:rsidP="006B0CCA">
            <w:pPr>
              <w:spacing w:before="60" w:after="60"/>
              <w:rPr>
                <w:rFonts w:ascii="Skoda Pro" w:hAnsi="Skoda Pro" w:cs="Arial"/>
                <w:b/>
                <w:sz w:val="19"/>
                <w:szCs w:val="19"/>
                <w:lang w:val="sk-SK"/>
              </w:rPr>
            </w:pPr>
            <w:r>
              <w:rPr>
                <w:rStyle w:val="ra"/>
                <w:rFonts w:ascii="Skoda Pro" w:hAnsi="Skoda Pro"/>
                <w:sz w:val="19"/>
                <w:szCs w:val="19"/>
                <w:lang w:val="sk-SK"/>
              </w:rPr>
              <w:t>V zastúpení: Ing. Jaroslav Spišák, konateľ</w:t>
            </w:r>
          </w:p>
        </w:tc>
      </w:tr>
      <w:tr w:rsidR="00E74F89" w:rsidRPr="00C95A09" w:rsidTr="00077D11">
        <w:trPr>
          <w:trHeight w:val="20"/>
        </w:trPr>
        <w:tc>
          <w:tcPr>
            <w:tcW w:w="4503" w:type="dxa"/>
            <w:gridSpan w:val="2"/>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IČ DPH: SK2023117107</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4536" w:type="dxa"/>
            <w:gridSpan w:val="2"/>
          </w:tcPr>
          <w:p w:rsidR="00E74F89" w:rsidRPr="00C95A09" w:rsidRDefault="00E74F89" w:rsidP="00A92E42">
            <w:pPr>
              <w:spacing w:before="60" w:after="60"/>
              <w:rPr>
                <w:rFonts w:ascii="Skoda Pro" w:hAnsi="Skoda Pro" w:cs="Arial"/>
                <w:sz w:val="19"/>
                <w:szCs w:val="19"/>
                <w:shd w:val="clear" w:color="auto" w:fill="FFFFFF"/>
                <w:lang w:val="sk-SK"/>
              </w:rPr>
            </w:pPr>
            <w:r w:rsidRPr="00C95A09">
              <w:rPr>
                <w:rFonts w:ascii="Skoda Pro" w:hAnsi="Skoda Pro" w:cs="Arial"/>
                <w:sz w:val="19"/>
                <w:szCs w:val="19"/>
                <w:lang w:val="sk-SK"/>
              </w:rPr>
              <w:t xml:space="preserve">IČ DPH: </w:t>
            </w:r>
            <w:r>
              <w:rPr>
                <w:rFonts w:ascii="Skoda Pro" w:hAnsi="Skoda Pro" w:cs="Arial"/>
                <w:sz w:val="19"/>
                <w:szCs w:val="19"/>
                <w:lang w:val="sk-SK"/>
              </w:rPr>
              <w:t>SK2020032003</w:t>
            </w:r>
          </w:p>
        </w:tc>
      </w:tr>
      <w:tr w:rsidR="00E74F89" w:rsidRPr="00C95A09" w:rsidTr="00077D11">
        <w:trPr>
          <w:trHeight w:val="20"/>
        </w:trPr>
        <w:tc>
          <w:tcPr>
            <w:tcW w:w="4503" w:type="dxa"/>
            <w:gridSpan w:val="2"/>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DIČ: 2023117107</w:t>
            </w:r>
          </w:p>
        </w:tc>
        <w:tc>
          <w:tcPr>
            <w:tcW w:w="283" w:type="dxa"/>
            <w:vMerge/>
          </w:tcPr>
          <w:p w:rsidR="00E74F89" w:rsidRPr="00C95A09" w:rsidRDefault="00E74F89" w:rsidP="00077D11">
            <w:pPr>
              <w:spacing w:before="60" w:after="60"/>
              <w:rPr>
                <w:rFonts w:ascii="Skoda Pro" w:hAnsi="Skoda Pro" w:cs="Arial"/>
                <w:sz w:val="19"/>
                <w:szCs w:val="19"/>
                <w:lang w:val="sk-SK"/>
              </w:rPr>
            </w:pPr>
          </w:p>
        </w:tc>
        <w:tc>
          <w:tcPr>
            <w:tcW w:w="4536" w:type="dxa"/>
            <w:gridSpan w:val="2"/>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 xml:space="preserve">DIČ: </w:t>
            </w:r>
            <w:r w:rsidRPr="006B0CCA">
              <w:rPr>
                <w:rFonts w:ascii="Skoda Pro" w:hAnsi="Skoda Pro"/>
                <w:sz w:val="19"/>
                <w:szCs w:val="19"/>
                <w:lang w:val="sk-SK"/>
              </w:rPr>
              <w:t>20</w:t>
            </w:r>
            <w:r>
              <w:rPr>
                <w:rFonts w:ascii="Skoda Pro" w:hAnsi="Skoda Pro"/>
                <w:sz w:val="19"/>
                <w:szCs w:val="19"/>
                <w:lang w:val="sk-SK"/>
              </w:rPr>
              <w:t>20032003</w:t>
            </w:r>
          </w:p>
        </w:tc>
      </w:tr>
      <w:tr w:rsidR="00E74F89" w:rsidRPr="00C95A09" w:rsidTr="00077D11">
        <w:trPr>
          <w:trHeight w:val="20"/>
        </w:trPr>
        <w:tc>
          <w:tcPr>
            <w:tcW w:w="1384" w:type="dxa"/>
          </w:tcPr>
          <w:p w:rsidR="00E74F89" w:rsidRPr="00C95A09" w:rsidRDefault="00E74F89" w:rsidP="005C6C97">
            <w:pPr>
              <w:numPr>
                <w:ilvl w:val="0"/>
                <w:numId w:val="3"/>
              </w:numPr>
              <w:spacing w:before="60" w:after="60"/>
              <w:rPr>
                <w:rFonts w:ascii="Skoda Pro" w:hAnsi="Skoda Pro" w:cs="Arial"/>
                <w:b/>
                <w:sz w:val="19"/>
                <w:szCs w:val="19"/>
                <w:lang w:val="sk-SK"/>
              </w:rPr>
            </w:pPr>
            <w:r w:rsidRPr="00C95A09">
              <w:rPr>
                <w:rFonts w:ascii="Skoda Pro" w:hAnsi="Skoda Pro" w:cs="Arial"/>
                <w:sz w:val="19"/>
                <w:szCs w:val="19"/>
                <w:lang w:val="sk-SK"/>
              </w:rPr>
              <w:t>Číslo účtu:</w:t>
            </w:r>
          </w:p>
        </w:tc>
        <w:tc>
          <w:tcPr>
            <w:tcW w:w="3119"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12166374/5200</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1418" w:type="dxa"/>
          </w:tcPr>
          <w:p w:rsidR="00E74F89" w:rsidRPr="00C95A09" w:rsidRDefault="00E74F89" w:rsidP="005C6C97">
            <w:pPr>
              <w:numPr>
                <w:ilvl w:val="0"/>
                <w:numId w:val="3"/>
              </w:numPr>
              <w:spacing w:before="60" w:after="60"/>
              <w:rPr>
                <w:rFonts w:ascii="Skoda Pro" w:hAnsi="Skoda Pro" w:cs="Arial"/>
                <w:b/>
                <w:sz w:val="19"/>
                <w:szCs w:val="19"/>
                <w:lang w:val="sk-SK"/>
              </w:rPr>
            </w:pPr>
            <w:r w:rsidRPr="00C95A09">
              <w:rPr>
                <w:rFonts w:ascii="Skoda Pro" w:hAnsi="Skoda Pro" w:cs="Arial"/>
                <w:sz w:val="19"/>
                <w:szCs w:val="19"/>
                <w:lang w:val="sk-SK"/>
              </w:rPr>
              <w:t>Číslo účtu:</w:t>
            </w:r>
          </w:p>
        </w:tc>
        <w:tc>
          <w:tcPr>
            <w:tcW w:w="3118" w:type="dxa"/>
          </w:tcPr>
          <w:p w:rsidR="00E74F89" w:rsidRPr="00C95A09" w:rsidRDefault="00E74F89" w:rsidP="00077D11">
            <w:pPr>
              <w:spacing w:before="60" w:after="60"/>
              <w:rPr>
                <w:rFonts w:ascii="Skoda Pro" w:hAnsi="Skoda Pro" w:cs="Arial"/>
                <w:sz w:val="19"/>
                <w:szCs w:val="19"/>
                <w:lang w:val="sk-SK"/>
              </w:rPr>
            </w:pPr>
            <w:r>
              <w:rPr>
                <w:rFonts w:ascii="Skoda Pro" w:hAnsi="Skoda Pro" w:cs="Arial"/>
                <w:sz w:val="19"/>
                <w:szCs w:val="19"/>
                <w:lang w:val="sk-SK"/>
              </w:rPr>
              <w:t>1450115758/0200</w:t>
            </w:r>
          </w:p>
        </w:tc>
      </w:tr>
      <w:tr w:rsidR="00E74F89" w:rsidRPr="00C95A09" w:rsidTr="00077D11">
        <w:trPr>
          <w:trHeight w:val="20"/>
        </w:trPr>
        <w:tc>
          <w:tcPr>
            <w:tcW w:w="1384"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Banka:</w:t>
            </w:r>
          </w:p>
        </w:tc>
        <w:tc>
          <w:tcPr>
            <w:tcW w:w="3119"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OTP Banka Slovensko, a.s.</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1418"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Banka:</w:t>
            </w:r>
          </w:p>
        </w:tc>
        <w:tc>
          <w:tcPr>
            <w:tcW w:w="3118" w:type="dxa"/>
          </w:tcPr>
          <w:p w:rsidR="00E74F89" w:rsidRPr="00C95A09" w:rsidRDefault="00E74F89" w:rsidP="00144CBE">
            <w:pPr>
              <w:spacing w:before="60" w:after="60"/>
              <w:rPr>
                <w:rFonts w:ascii="Skoda Pro" w:hAnsi="Skoda Pro" w:cs="Arial"/>
                <w:sz w:val="19"/>
                <w:szCs w:val="19"/>
                <w:lang w:val="sk-SK"/>
              </w:rPr>
            </w:pPr>
            <w:r w:rsidRPr="006B0CCA">
              <w:rPr>
                <w:rFonts w:ascii="Skoda Pro" w:hAnsi="Skoda Pro" w:cs="Arial"/>
                <w:sz w:val="19"/>
                <w:szCs w:val="19"/>
                <w:lang w:val="sk-SK"/>
              </w:rPr>
              <w:t>VÚB, a.s.</w:t>
            </w:r>
          </w:p>
        </w:tc>
      </w:tr>
      <w:tr w:rsidR="00E74F89" w:rsidRPr="00C95A09" w:rsidTr="00077D11">
        <w:trPr>
          <w:trHeight w:val="20"/>
        </w:trPr>
        <w:tc>
          <w:tcPr>
            <w:tcW w:w="1384"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SWIFT kód:</w:t>
            </w:r>
          </w:p>
        </w:tc>
        <w:tc>
          <w:tcPr>
            <w:tcW w:w="3119"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OTPVSKBX</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1418" w:type="dxa"/>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SWIFT kód:</w:t>
            </w:r>
          </w:p>
        </w:tc>
        <w:tc>
          <w:tcPr>
            <w:tcW w:w="3118" w:type="dxa"/>
          </w:tcPr>
          <w:p w:rsidR="00E74F89" w:rsidRPr="00C95A09" w:rsidRDefault="00E74F89" w:rsidP="00077D11">
            <w:pPr>
              <w:spacing w:before="60" w:after="60"/>
              <w:rPr>
                <w:rFonts w:ascii="Skoda Pro" w:hAnsi="Skoda Pro" w:cs="Arial"/>
                <w:sz w:val="19"/>
                <w:szCs w:val="19"/>
                <w:lang w:val="sk-SK"/>
              </w:rPr>
            </w:pPr>
            <w:r>
              <w:rPr>
                <w:rFonts w:ascii="Skoda Pro" w:hAnsi="Skoda Pro" w:cs="Arial"/>
                <w:sz w:val="19"/>
                <w:szCs w:val="19"/>
                <w:lang w:val="sk-SK"/>
              </w:rPr>
              <w:t>SUBASKBX</w:t>
            </w:r>
          </w:p>
        </w:tc>
      </w:tr>
      <w:tr w:rsidR="00E74F89" w:rsidRPr="00C95A09" w:rsidTr="00077D11">
        <w:trPr>
          <w:trHeight w:val="20"/>
        </w:trPr>
        <w:tc>
          <w:tcPr>
            <w:tcW w:w="1384" w:type="dxa"/>
          </w:tcPr>
          <w:p w:rsidR="00E74F89" w:rsidRPr="00C95A09" w:rsidRDefault="00E74F89" w:rsidP="005C6C97">
            <w:pPr>
              <w:numPr>
                <w:ilvl w:val="0"/>
                <w:numId w:val="3"/>
              </w:numPr>
              <w:spacing w:before="60" w:after="60"/>
              <w:rPr>
                <w:rFonts w:ascii="Skoda Pro" w:hAnsi="Skoda Pro" w:cs="Arial"/>
                <w:sz w:val="19"/>
                <w:szCs w:val="19"/>
                <w:lang w:val="sk-SK"/>
              </w:rPr>
            </w:pPr>
            <w:r w:rsidRPr="00C95A09">
              <w:rPr>
                <w:rFonts w:ascii="Skoda Pro" w:hAnsi="Skoda Pro" w:cs="Arial"/>
                <w:sz w:val="19"/>
                <w:szCs w:val="19"/>
                <w:lang w:val="sk-SK"/>
              </w:rPr>
              <w:t>Č. IBAN:</w:t>
            </w:r>
          </w:p>
        </w:tc>
        <w:tc>
          <w:tcPr>
            <w:tcW w:w="3119" w:type="dxa"/>
          </w:tcPr>
          <w:p w:rsidR="00E74F89" w:rsidRPr="00C95A09" w:rsidRDefault="00E74F89" w:rsidP="00077D11">
            <w:pPr>
              <w:keepNext/>
              <w:spacing w:before="60" w:after="60" w:line="280" w:lineRule="auto"/>
              <w:outlineLvl w:val="0"/>
              <w:rPr>
                <w:rFonts w:ascii="Skoda Pro" w:hAnsi="Skoda Pro" w:cs="Arial"/>
                <w:sz w:val="19"/>
                <w:szCs w:val="19"/>
                <w:lang w:val="sk-SK"/>
              </w:rPr>
            </w:pPr>
            <w:r w:rsidRPr="00C95A09">
              <w:rPr>
                <w:rFonts w:ascii="Skoda Pro" w:hAnsi="Skoda Pro" w:cs="Arial"/>
                <w:sz w:val="19"/>
                <w:szCs w:val="19"/>
                <w:lang w:val="sk-SK"/>
              </w:rPr>
              <w:t>SK1152000000000012166374</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1418" w:type="dxa"/>
          </w:tcPr>
          <w:p w:rsidR="00E74F89" w:rsidRPr="00C95A09" w:rsidRDefault="00E74F89" w:rsidP="005C6C97">
            <w:pPr>
              <w:numPr>
                <w:ilvl w:val="0"/>
                <w:numId w:val="3"/>
              </w:numPr>
              <w:spacing w:before="60" w:after="60"/>
              <w:rPr>
                <w:rFonts w:ascii="Skoda Pro" w:hAnsi="Skoda Pro" w:cs="Arial"/>
                <w:sz w:val="19"/>
                <w:szCs w:val="19"/>
                <w:lang w:val="sk-SK"/>
              </w:rPr>
            </w:pPr>
            <w:r w:rsidRPr="00C95A09">
              <w:rPr>
                <w:rFonts w:ascii="Skoda Pro" w:hAnsi="Skoda Pro" w:cs="Arial"/>
                <w:sz w:val="19"/>
                <w:szCs w:val="19"/>
                <w:lang w:val="sk-SK"/>
              </w:rPr>
              <w:t>Č. IBAN:</w:t>
            </w:r>
          </w:p>
        </w:tc>
        <w:tc>
          <w:tcPr>
            <w:tcW w:w="3118" w:type="dxa"/>
          </w:tcPr>
          <w:p w:rsidR="00E74F89" w:rsidRPr="00C95A09" w:rsidRDefault="00E74F89" w:rsidP="00111F5F">
            <w:pPr>
              <w:keepNext/>
              <w:spacing w:before="60" w:after="60" w:line="280" w:lineRule="auto"/>
              <w:outlineLvl w:val="0"/>
              <w:rPr>
                <w:rFonts w:ascii="Skoda Pro" w:hAnsi="Skoda Pro" w:cs="Arial"/>
                <w:sz w:val="19"/>
                <w:szCs w:val="19"/>
                <w:lang w:val="sk-SK"/>
              </w:rPr>
            </w:pPr>
            <w:r>
              <w:rPr>
                <w:rFonts w:ascii="Skoda Pro" w:hAnsi="Skoda Pro" w:cs="Arial"/>
                <w:sz w:val="19"/>
                <w:szCs w:val="19"/>
                <w:lang w:val="sk-SK"/>
              </w:rPr>
              <w:t>SK51</w:t>
            </w:r>
            <w:r w:rsidRPr="00111F5F">
              <w:rPr>
                <w:rFonts w:ascii="Skoda Pro" w:hAnsi="Skoda Pro" w:cs="Arial"/>
                <w:sz w:val="19"/>
                <w:szCs w:val="19"/>
                <w:lang w:val="sk-SK"/>
              </w:rPr>
              <w:t>02000000001450115758</w:t>
            </w:r>
          </w:p>
        </w:tc>
      </w:tr>
      <w:tr w:rsidR="00E74F89" w:rsidRPr="00C95A09" w:rsidTr="00077D11">
        <w:trPr>
          <w:trHeight w:val="20"/>
        </w:trPr>
        <w:tc>
          <w:tcPr>
            <w:tcW w:w="1384" w:type="dxa"/>
          </w:tcPr>
          <w:p w:rsidR="00E74F89" w:rsidRPr="00C95A09" w:rsidRDefault="00E74F89" w:rsidP="005C6C97">
            <w:pPr>
              <w:numPr>
                <w:ilvl w:val="0"/>
                <w:numId w:val="3"/>
              </w:numPr>
              <w:rPr>
                <w:rFonts w:ascii="Skoda Pro" w:hAnsi="Skoda Pro" w:cs="Arial"/>
                <w:sz w:val="19"/>
                <w:szCs w:val="19"/>
                <w:lang w:val="sk-SK"/>
              </w:rPr>
            </w:pPr>
          </w:p>
        </w:tc>
        <w:tc>
          <w:tcPr>
            <w:tcW w:w="3119" w:type="dxa"/>
          </w:tcPr>
          <w:p w:rsidR="00E74F89" w:rsidRPr="00C95A09" w:rsidRDefault="00E74F89" w:rsidP="00077D11">
            <w:pPr>
              <w:keepNext/>
              <w:spacing w:line="280" w:lineRule="auto"/>
              <w:outlineLvl w:val="0"/>
              <w:rPr>
                <w:rFonts w:ascii="Skoda Pro" w:hAnsi="Skoda Pro" w:cs="Arial"/>
                <w:sz w:val="19"/>
                <w:szCs w:val="19"/>
                <w:lang w:val="sk-SK"/>
              </w:rPr>
            </w:pPr>
          </w:p>
        </w:tc>
        <w:tc>
          <w:tcPr>
            <w:tcW w:w="283" w:type="dxa"/>
            <w:vMerge/>
          </w:tcPr>
          <w:p w:rsidR="00E74F89" w:rsidRPr="00C95A09" w:rsidRDefault="00E74F89" w:rsidP="00077D11">
            <w:pPr>
              <w:rPr>
                <w:rFonts w:ascii="Skoda Pro" w:hAnsi="Skoda Pro" w:cs="Arial"/>
                <w:color w:val="A6A6A6"/>
                <w:sz w:val="19"/>
                <w:szCs w:val="19"/>
                <w:lang w:val="sk-SK"/>
              </w:rPr>
            </w:pPr>
          </w:p>
        </w:tc>
        <w:tc>
          <w:tcPr>
            <w:tcW w:w="1418" w:type="dxa"/>
          </w:tcPr>
          <w:p w:rsidR="00E74F89" w:rsidRPr="00C95A09" w:rsidRDefault="00E74F89" w:rsidP="005C6C97">
            <w:pPr>
              <w:numPr>
                <w:ilvl w:val="0"/>
                <w:numId w:val="3"/>
              </w:numPr>
              <w:rPr>
                <w:rFonts w:ascii="Skoda Pro" w:hAnsi="Skoda Pro" w:cs="Arial"/>
                <w:sz w:val="19"/>
                <w:szCs w:val="19"/>
                <w:lang w:val="sk-SK"/>
              </w:rPr>
            </w:pPr>
          </w:p>
        </w:tc>
        <w:tc>
          <w:tcPr>
            <w:tcW w:w="3118" w:type="dxa"/>
          </w:tcPr>
          <w:p w:rsidR="00E74F89" w:rsidRPr="00C95A09" w:rsidRDefault="00E74F89" w:rsidP="00077D11">
            <w:pPr>
              <w:keepNext/>
              <w:spacing w:line="280" w:lineRule="auto"/>
              <w:outlineLvl w:val="0"/>
              <w:rPr>
                <w:rFonts w:ascii="Skoda Pro" w:hAnsi="Skoda Pro" w:cs="Arial"/>
                <w:sz w:val="19"/>
                <w:szCs w:val="19"/>
                <w:lang w:val="sk-SK"/>
              </w:rPr>
            </w:pPr>
          </w:p>
        </w:tc>
      </w:tr>
      <w:tr w:rsidR="00E74F89" w:rsidRPr="00C95A09" w:rsidTr="00077D11">
        <w:trPr>
          <w:trHeight w:val="20"/>
        </w:trPr>
        <w:tc>
          <w:tcPr>
            <w:tcW w:w="4503" w:type="dxa"/>
            <w:gridSpan w:val="2"/>
          </w:tcPr>
          <w:p w:rsidR="00E74F89" w:rsidRPr="00C95A09" w:rsidRDefault="00E74F89" w:rsidP="009C10C0">
            <w:pPr>
              <w:keepNext/>
              <w:spacing w:before="60" w:after="60" w:line="280" w:lineRule="auto"/>
              <w:outlineLvl w:val="0"/>
              <w:rPr>
                <w:rFonts w:ascii="Skoda Pro" w:hAnsi="Skoda Pro" w:cs="Arial"/>
                <w:sz w:val="19"/>
                <w:szCs w:val="19"/>
                <w:lang w:val="sk-SK"/>
              </w:rPr>
            </w:pPr>
            <w:r w:rsidRPr="00C95A09">
              <w:rPr>
                <w:rFonts w:ascii="Skoda Pro" w:hAnsi="Skoda Pro" w:cs="Arial"/>
                <w:sz w:val="19"/>
                <w:szCs w:val="19"/>
                <w:lang w:val="sk-SK"/>
              </w:rPr>
              <w:t>Adresa: MET Slovakia, a.s., Mostová 2, 811 02 Bratislava</w:t>
            </w:r>
          </w:p>
        </w:tc>
        <w:tc>
          <w:tcPr>
            <w:tcW w:w="283" w:type="dxa"/>
            <w:vMerge/>
          </w:tcPr>
          <w:p w:rsidR="00E74F89" w:rsidRPr="00C95A09" w:rsidRDefault="00E74F89" w:rsidP="00077D11">
            <w:pPr>
              <w:spacing w:before="60" w:after="60"/>
              <w:rPr>
                <w:rFonts w:ascii="Skoda Pro" w:hAnsi="Skoda Pro" w:cs="Arial"/>
                <w:sz w:val="19"/>
                <w:szCs w:val="19"/>
                <w:lang w:val="sk-SK"/>
              </w:rPr>
            </w:pPr>
          </w:p>
        </w:tc>
        <w:tc>
          <w:tcPr>
            <w:tcW w:w="4536" w:type="dxa"/>
            <w:gridSpan w:val="2"/>
          </w:tcPr>
          <w:p w:rsidR="00E74F89" w:rsidRPr="00C95A09" w:rsidRDefault="00E74F89" w:rsidP="00111F5F">
            <w:pPr>
              <w:spacing w:before="60" w:after="60"/>
              <w:rPr>
                <w:rFonts w:ascii="Skoda Pro" w:hAnsi="Skoda Pro" w:cs="Arial"/>
                <w:sz w:val="19"/>
                <w:szCs w:val="19"/>
                <w:lang w:val="sk-SK"/>
              </w:rPr>
            </w:pPr>
            <w:r w:rsidRPr="00C95A09">
              <w:rPr>
                <w:rFonts w:ascii="Skoda Pro" w:hAnsi="Skoda Pro" w:cs="Arial"/>
                <w:sz w:val="19"/>
                <w:szCs w:val="19"/>
                <w:lang w:val="sk-SK"/>
              </w:rPr>
              <w:t xml:space="preserve">Adresa: </w:t>
            </w:r>
            <w:r w:rsidRPr="00111F5F">
              <w:rPr>
                <w:rStyle w:val="ra"/>
                <w:rFonts w:ascii="Skoda Pro" w:hAnsi="Skoda Pro"/>
                <w:sz w:val="19"/>
                <w:szCs w:val="19"/>
                <w:lang w:val="sk-SK"/>
              </w:rPr>
              <w:t>AGROPODNIK SLAMOZ spol. s r.o.</w:t>
            </w:r>
            <w:r>
              <w:rPr>
                <w:rStyle w:val="ra"/>
                <w:rFonts w:ascii="Skoda Pro" w:hAnsi="Skoda Pro"/>
                <w:sz w:val="19"/>
                <w:szCs w:val="19"/>
                <w:lang w:val="sk-SK"/>
              </w:rPr>
              <w:t>, Hlavná 480, 076 64 Zemplínska Teplica</w:t>
            </w:r>
          </w:p>
        </w:tc>
      </w:tr>
      <w:tr w:rsidR="00E74F89" w:rsidRPr="00C95A09" w:rsidTr="00077D11">
        <w:trPr>
          <w:trHeight w:val="20"/>
        </w:trPr>
        <w:tc>
          <w:tcPr>
            <w:tcW w:w="4503" w:type="dxa"/>
            <w:gridSpan w:val="2"/>
          </w:tcPr>
          <w:p w:rsidR="00E74F89" w:rsidRPr="00C95A09" w:rsidRDefault="00E74F89" w:rsidP="00F03572">
            <w:pPr>
              <w:keepNext/>
              <w:spacing w:before="60" w:after="60" w:line="280" w:lineRule="auto"/>
              <w:outlineLvl w:val="0"/>
              <w:rPr>
                <w:rFonts w:ascii="Skoda Pro" w:hAnsi="Skoda Pro" w:cs="Arial"/>
                <w:b/>
                <w:sz w:val="19"/>
                <w:szCs w:val="19"/>
                <w:lang w:val="sk-SK"/>
              </w:rPr>
            </w:pPr>
            <w:r w:rsidRPr="00C95A09">
              <w:rPr>
                <w:rFonts w:ascii="Skoda Pro" w:hAnsi="Skoda Pro" w:cs="Arial"/>
                <w:sz w:val="19"/>
                <w:szCs w:val="19"/>
                <w:lang w:val="sk-SK"/>
              </w:rPr>
              <w:t xml:space="preserve">Kontaktné osoby: Richard Prokypčák, Miroslav Mital </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4536" w:type="dxa"/>
            <w:gridSpan w:val="2"/>
          </w:tcPr>
          <w:p w:rsidR="00E74F89" w:rsidRPr="00C95A09" w:rsidRDefault="00E74F89" w:rsidP="00111F5F">
            <w:pPr>
              <w:keepNext/>
              <w:spacing w:before="60" w:after="60" w:line="280" w:lineRule="auto"/>
              <w:outlineLvl w:val="0"/>
              <w:rPr>
                <w:rFonts w:ascii="Skoda Pro" w:hAnsi="Skoda Pro" w:cs="Arial"/>
                <w:sz w:val="19"/>
                <w:szCs w:val="19"/>
                <w:lang w:val="sk-SK"/>
              </w:rPr>
            </w:pPr>
            <w:r w:rsidRPr="00C95A09">
              <w:rPr>
                <w:rFonts w:ascii="Skoda Pro" w:hAnsi="Skoda Pro" w:cs="Arial"/>
                <w:sz w:val="19"/>
                <w:szCs w:val="19"/>
                <w:lang w:val="sk-SK"/>
              </w:rPr>
              <w:t xml:space="preserve">Kontaktné osoby: </w:t>
            </w:r>
            <w:r>
              <w:rPr>
                <w:rFonts w:ascii="Skoda Pro" w:hAnsi="Skoda Pro" w:cs="Arial"/>
                <w:sz w:val="19"/>
                <w:szCs w:val="19"/>
                <w:lang w:val="sk-SK"/>
              </w:rPr>
              <w:t>Ing. Marek Ferko</w:t>
            </w:r>
          </w:p>
        </w:tc>
      </w:tr>
      <w:tr w:rsidR="00E74F89" w:rsidRPr="00C95A09" w:rsidTr="00077D11">
        <w:trPr>
          <w:trHeight w:val="20"/>
        </w:trPr>
        <w:tc>
          <w:tcPr>
            <w:tcW w:w="4503" w:type="dxa"/>
            <w:gridSpan w:val="2"/>
          </w:tcPr>
          <w:p w:rsidR="00E74F89" w:rsidRPr="00C95A09" w:rsidRDefault="00E74F89" w:rsidP="00077D11">
            <w:pPr>
              <w:keepNext/>
              <w:spacing w:before="60" w:after="60" w:line="280" w:lineRule="auto"/>
              <w:outlineLvl w:val="0"/>
              <w:rPr>
                <w:rFonts w:ascii="Skoda Pro" w:hAnsi="Skoda Pro" w:cs="Arial"/>
                <w:sz w:val="19"/>
                <w:szCs w:val="19"/>
                <w:lang w:val="sk-SK"/>
              </w:rPr>
            </w:pPr>
            <w:r w:rsidRPr="00C95A09">
              <w:rPr>
                <w:rFonts w:ascii="Skoda Pro" w:hAnsi="Skoda Pro" w:cs="Arial"/>
                <w:sz w:val="19"/>
                <w:szCs w:val="19"/>
                <w:lang w:val="sk-SK"/>
              </w:rPr>
              <w:t>Email: info.metsk@met.com</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4536" w:type="dxa"/>
            <w:gridSpan w:val="2"/>
          </w:tcPr>
          <w:p w:rsidR="00E74F89" w:rsidRPr="00C95A09" w:rsidRDefault="00E74F89" w:rsidP="00BD4438">
            <w:pPr>
              <w:keepNext/>
              <w:spacing w:before="60" w:after="60" w:line="280" w:lineRule="auto"/>
              <w:outlineLvl w:val="0"/>
              <w:rPr>
                <w:rFonts w:ascii="Skoda Pro" w:hAnsi="Skoda Pro" w:cs="Arial"/>
                <w:sz w:val="19"/>
                <w:szCs w:val="19"/>
                <w:lang w:val="sk-SK"/>
              </w:rPr>
            </w:pPr>
            <w:r>
              <w:rPr>
                <w:rFonts w:ascii="Skoda Pro" w:hAnsi="Skoda Pro" w:cs="Arial"/>
                <w:sz w:val="19"/>
                <w:szCs w:val="19"/>
                <w:lang w:val="sk-SK"/>
              </w:rPr>
              <w:t xml:space="preserve">Email: </w:t>
            </w:r>
            <w:hyperlink r:id="rId7" w:history="1">
              <w:r w:rsidRPr="006109DD">
                <w:rPr>
                  <w:rStyle w:val="Hyperlink"/>
                  <w:rFonts w:ascii="Skoda Pro" w:hAnsi="Skoda Pro" w:cs="Arial"/>
                  <w:sz w:val="19"/>
                  <w:szCs w:val="19"/>
                  <w:lang w:val="sk-SK"/>
                </w:rPr>
                <w:t>slamoz@slovanet.sk</w:t>
              </w:r>
            </w:hyperlink>
            <w:r>
              <w:rPr>
                <w:rFonts w:ascii="Skoda Pro" w:hAnsi="Skoda Pro" w:cs="Arial"/>
                <w:sz w:val="19"/>
                <w:szCs w:val="19"/>
                <w:lang w:val="sk-SK"/>
              </w:rPr>
              <w:t xml:space="preserve"> </w:t>
            </w:r>
          </w:p>
        </w:tc>
      </w:tr>
      <w:tr w:rsidR="00E74F89" w:rsidRPr="00C95A09" w:rsidTr="00077D11">
        <w:trPr>
          <w:trHeight w:val="20"/>
        </w:trPr>
        <w:tc>
          <w:tcPr>
            <w:tcW w:w="4503" w:type="dxa"/>
            <w:gridSpan w:val="2"/>
          </w:tcPr>
          <w:p w:rsidR="00E74F89" w:rsidRPr="00C95A09" w:rsidRDefault="00E74F89" w:rsidP="00077D11">
            <w:pPr>
              <w:keepNext/>
              <w:spacing w:before="60" w:after="60" w:line="280" w:lineRule="auto"/>
              <w:outlineLvl w:val="0"/>
              <w:rPr>
                <w:rFonts w:ascii="Skoda Pro" w:hAnsi="Skoda Pro" w:cs="Arial"/>
                <w:sz w:val="19"/>
                <w:szCs w:val="19"/>
                <w:lang w:val="sk-SK"/>
              </w:rPr>
            </w:pPr>
            <w:r w:rsidRPr="00C95A09">
              <w:rPr>
                <w:rFonts w:ascii="Skoda Pro" w:hAnsi="Skoda Pro" w:cs="Arial"/>
                <w:sz w:val="19"/>
                <w:szCs w:val="19"/>
                <w:lang w:val="sk-SK"/>
              </w:rPr>
              <w:t>Fax: +421 2  32 199 098</w:t>
            </w:r>
          </w:p>
        </w:tc>
        <w:tc>
          <w:tcPr>
            <w:tcW w:w="283" w:type="dxa"/>
            <w:vMerge/>
          </w:tcPr>
          <w:p w:rsidR="00E74F89" w:rsidRPr="00C95A09" w:rsidRDefault="00E74F89" w:rsidP="00077D11">
            <w:pPr>
              <w:spacing w:before="60" w:after="60"/>
              <w:rPr>
                <w:rFonts w:ascii="Skoda Pro" w:hAnsi="Skoda Pro" w:cs="Arial"/>
                <w:color w:val="A6A6A6"/>
                <w:sz w:val="19"/>
                <w:szCs w:val="19"/>
                <w:lang w:val="sk-SK"/>
              </w:rPr>
            </w:pPr>
          </w:p>
        </w:tc>
        <w:tc>
          <w:tcPr>
            <w:tcW w:w="4536" w:type="dxa"/>
            <w:gridSpan w:val="2"/>
          </w:tcPr>
          <w:p w:rsidR="00E74F89" w:rsidRPr="00C95A09" w:rsidRDefault="00E74F89" w:rsidP="00111F5F">
            <w:pPr>
              <w:keepNext/>
              <w:spacing w:before="60" w:after="60" w:line="280" w:lineRule="auto"/>
              <w:outlineLvl w:val="0"/>
              <w:rPr>
                <w:rFonts w:ascii="Skoda Pro" w:hAnsi="Skoda Pro" w:cs="Arial"/>
                <w:sz w:val="19"/>
                <w:szCs w:val="19"/>
                <w:lang w:val="sk-SK"/>
              </w:rPr>
            </w:pPr>
            <w:r w:rsidRPr="00C95A09">
              <w:rPr>
                <w:rFonts w:ascii="Skoda Pro" w:hAnsi="Skoda Pro" w:cs="Arial"/>
                <w:sz w:val="19"/>
                <w:szCs w:val="19"/>
                <w:lang w:val="sk-SK"/>
              </w:rPr>
              <w:t xml:space="preserve">Tel./ Fax: </w:t>
            </w:r>
            <w:r w:rsidRPr="006B0CCA">
              <w:rPr>
                <w:rStyle w:val="ra"/>
                <w:rFonts w:ascii="Skoda Pro" w:hAnsi="Skoda Pro"/>
                <w:sz w:val="19"/>
                <w:szCs w:val="19"/>
                <w:lang w:val="sk-SK"/>
              </w:rPr>
              <w:t>+</w:t>
            </w:r>
            <w:r>
              <w:rPr>
                <w:rStyle w:val="ra"/>
                <w:rFonts w:ascii="Skoda Pro" w:hAnsi="Skoda Pro"/>
                <w:sz w:val="19"/>
                <w:szCs w:val="19"/>
                <w:lang w:val="sk-SK"/>
              </w:rPr>
              <w:t>421 56 6796 283/+421 56 6796 231</w:t>
            </w:r>
          </w:p>
        </w:tc>
      </w:tr>
      <w:tr w:rsidR="00E74F89" w:rsidRPr="00C95A09" w:rsidTr="00077D11">
        <w:trPr>
          <w:trHeight w:val="20"/>
        </w:trPr>
        <w:tc>
          <w:tcPr>
            <w:tcW w:w="4503" w:type="dxa"/>
            <w:gridSpan w:val="2"/>
          </w:tcPr>
          <w:p w:rsidR="00E74F89" w:rsidRPr="00C95A09" w:rsidRDefault="00E74F89" w:rsidP="00077D11">
            <w:pPr>
              <w:keepNext/>
              <w:spacing w:line="280" w:lineRule="auto"/>
              <w:outlineLvl w:val="0"/>
              <w:rPr>
                <w:rFonts w:ascii="Skoda Pro" w:hAnsi="Skoda Pro" w:cs="Arial"/>
                <w:sz w:val="19"/>
                <w:szCs w:val="19"/>
                <w:lang w:val="sk-SK"/>
              </w:rPr>
            </w:pPr>
          </w:p>
        </w:tc>
        <w:tc>
          <w:tcPr>
            <w:tcW w:w="283" w:type="dxa"/>
            <w:vMerge/>
          </w:tcPr>
          <w:p w:rsidR="00E74F89" w:rsidRPr="00C95A09" w:rsidRDefault="00E74F89" w:rsidP="00077D11">
            <w:pPr>
              <w:rPr>
                <w:rFonts w:ascii="Skoda Pro" w:hAnsi="Skoda Pro" w:cs="Arial"/>
                <w:color w:val="A6A6A6"/>
                <w:sz w:val="19"/>
                <w:szCs w:val="19"/>
                <w:lang w:val="sk-SK"/>
              </w:rPr>
            </w:pPr>
          </w:p>
        </w:tc>
        <w:tc>
          <w:tcPr>
            <w:tcW w:w="4536" w:type="dxa"/>
            <w:gridSpan w:val="2"/>
          </w:tcPr>
          <w:p w:rsidR="00E74F89" w:rsidRPr="00C95A09" w:rsidRDefault="00E74F89" w:rsidP="00077D11">
            <w:pPr>
              <w:keepNext/>
              <w:spacing w:line="280" w:lineRule="auto"/>
              <w:outlineLvl w:val="0"/>
              <w:rPr>
                <w:rFonts w:ascii="Skoda Pro" w:hAnsi="Skoda Pro" w:cs="Arial"/>
                <w:sz w:val="19"/>
                <w:szCs w:val="19"/>
                <w:lang w:val="sk-SK"/>
              </w:rPr>
            </w:pPr>
          </w:p>
        </w:tc>
      </w:tr>
      <w:tr w:rsidR="00E74F89" w:rsidRPr="00C95A09" w:rsidTr="00077D11">
        <w:trPr>
          <w:trHeight w:val="20"/>
        </w:trPr>
        <w:tc>
          <w:tcPr>
            <w:tcW w:w="4503" w:type="dxa"/>
            <w:gridSpan w:val="2"/>
          </w:tcPr>
          <w:p w:rsidR="00E74F89" w:rsidRPr="00C95A09" w:rsidRDefault="00E74F89" w:rsidP="00077D11">
            <w:pPr>
              <w:spacing w:before="60" w:after="60"/>
              <w:rPr>
                <w:rFonts w:ascii="Skoda Pro" w:hAnsi="Skoda Pro" w:cs="Arial"/>
                <w:sz w:val="19"/>
                <w:szCs w:val="19"/>
                <w:lang w:val="sk-SK"/>
              </w:rPr>
            </w:pPr>
            <w:r w:rsidRPr="00C95A09">
              <w:rPr>
                <w:rFonts w:ascii="Skoda Pro" w:hAnsi="Skoda Pro" w:cs="Arial"/>
                <w:sz w:val="19"/>
                <w:szCs w:val="19"/>
                <w:lang w:val="sk-SK"/>
              </w:rPr>
              <w:t>(ďalej len „</w:t>
            </w:r>
            <w:r w:rsidRPr="00C95A09">
              <w:rPr>
                <w:rFonts w:ascii="Skoda Pro" w:hAnsi="Skoda Pro" w:cs="Arial"/>
                <w:b/>
                <w:sz w:val="19"/>
                <w:szCs w:val="19"/>
                <w:lang w:val="sk-SK"/>
              </w:rPr>
              <w:t>Dodávateľ</w:t>
            </w:r>
            <w:r w:rsidRPr="00C95A09">
              <w:rPr>
                <w:rFonts w:ascii="Skoda Pro" w:hAnsi="Skoda Pro" w:cs="Arial"/>
                <w:sz w:val="19"/>
                <w:szCs w:val="19"/>
                <w:lang w:val="sk-SK"/>
              </w:rPr>
              <w:t>“)</w:t>
            </w:r>
          </w:p>
        </w:tc>
        <w:tc>
          <w:tcPr>
            <w:tcW w:w="283" w:type="dxa"/>
            <w:vMerge/>
          </w:tcPr>
          <w:p w:rsidR="00E74F89" w:rsidRPr="00C95A09" w:rsidRDefault="00E74F89" w:rsidP="00077D11">
            <w:pPr>
              <w:spacing w:before="60" w:after="60"/>
              <w:rPr>
                <w:rFonts w:ascii="Skoda Pro" w:hAnsi="Skoda Pro" w:cs="Arial"/>
                <w:sz w:val="19"/>
                <w:szCs w:val="19"/>
                <w:lang w:val="sk-SK"/>
              </w:rPr>
            </w:pPr>
          </w:p>
        </w:tc>
        <w:tc>
          <w:tcPr>
            <w:tcW w:w="4536" w:type="dxa"/>
            <w:gridSpan w:val="2"/>
          </w:tcPr>
          <w:p w:rsidR="00E74F89" w:rsidRPr="00C95A09" w:rsidRDefault="00E74F89" w:rsidP="00077D11">
            <w:pPr>
              <w:spacing w:before="60" w:after="60"/>
              <w:rPr>
                <w:rFonts w:ascii="Skoda Pro" w:hAnsi="Skoda Pro" w:cs="Arial"/>
                <w:b/>
                <w:sz w:val="19"/>
                <w:szCs w:val="19"/>
                <w:lang w:val="sk-SK"/>
              </w:rPr>
            </w:pPr>
            <w:r w:rsidRPr="00C95A09">
              <w:rPr>
                <w:rFonts w:ascii="Skoda Pro" w:hAnsi="Skoda Pro" w:cs="Arial"/>
                <w:sz w:val="19"/>
                <w:szCs w:val="19"/>
                <w:lang w:val="sk-SK"/>
              </w:rPr>
              <w:t>(ďalej len „</w:t>
            </w:r>
            <w:r w:rsidRPr="00C95A09">
              <w:rPr>
                <w:rFonts w:ascii="Skoda Pro" w:hAnsi="Skoda Pro" w:cs="Arial"/>
                <w:b/>
                <w:sz w:val="19"/>
                <w:szCs w:val="19"/>
                <w:lang w:val="sk-SK"/>
              </w:rPr>
              <w:t>Odberateľ</w:t>
            </w:r>
            <w:r w:rsidRPr="00C95A09">
              <w:rPr>
                <w:rFonts w:ascii="Skoda Pro" w:hAnsi="Skoda Pro" w:cs="Arial"/>
                <w:sz w:val="19"/>
                <w:szCs w:val="19"/>
                <w:lang w:val="sk-SK"/>
              </w:rPr>
              <w:t>“)</w:t>
            </w:r>
          </w:p>
        </w:tc>
      </w:tr>
      <w:tr w:rsidR="00E74F89" w:rsidRPr="00C95A09" w:rsidTr="00077D11">
        <w:trPr>
          <w:trHeight w:val="20"/>
        </w:trPr>
        <w:tc>
          <w:tcPr>
            <w:tcW w:w="9322" w:type="dxa"/>
            <w:gridSpan w:val="5"/>
          </w:tcPr>
          <w:p w:rsidR="00E74F89" w:rsidRPr="00C95A09" w:rsidRDefault="00E74F89" w:rsidP="00077D11">
            <w:pPr>
              <w:spacing w:before="60" w:after="140"/>
              <w:rPr>
                <w:rFonts w:ascii="Skoda Pro" w:hAnsi="Skoda Pro" w:cs="Arial"/>
                <w:sz w:val="19"/>
                <w:szCs w:val="19"/>
                <w:lang w:val="sk-SK"/>
              </w:rPr>
            </w:pPr>
            <w:r w:rsidRPr="00C95A09">
              <w:rPr>
                <w:rFonts w:ascii="Skoda Pro" w:hAnsi="Skoda Pro" w:cs="Arial"/>
                <w:sz w:val="19"/>
                <w:szCs w:val="19"/>
                <w:lang w:val="sk-SK"/>
              </w:rPr>
              <w:t>(Dodávateľ a Odberateľ spoločne ako „</w:t>
            </w:r>
            <w:r w:rsidRPr="00C95A09">
              <w:rPr>
                <w:rFonts w:ascii="Skoda Pro" w:hAnsi="Skoda Pro" w:cs="Arial"/>
                <w:b/>
                <w:sz w:val="19"/>
                <w:szCs w:val="19"/>
                <w:lang w:val="sk-SK"/>
              </w:rPr>
              <w:t>zmluvné strany</w:t>
            </w:r>
            <w:r w:rsidRPr="00C95A09">
              <w:rPr>
                <w:rFonts w:ascii="Skoda Pro" w:hAnsi="Skoda Pro" w:cs="Arial"/>
                <w:sz w:val="19"/>
                <w:szCs w:val="19"/>
                <w:lang w:val="sk-SK"/>
              </w:rPr>
              <w:t>“ a osobitne každý ako „</w:t>
            </w:r>
            <w:r w:rsidRPr="00C95A09">
              <w:rPr>
                <w:rFonts w:ascii="Skoda Pro" w:hAnsi="Skoda Pro" w:cs="Arial"/>
                <w:b/>
                <w:sz w:val="19"/>
                <w:szCs w:val="19"/>
                <w:lang w:val="sk-SK"/>
              </w:rPr>
              <w:t>zmluvná strana</w:t>
            </w:r>
            <w:r w:rsidRPr="00C95A09">
              <w:rPr>
                <w:rFonts w:ascii="Skoda Pro" w:hAnsi="Skoda Pro" w:cs="Arial"/>
                <w:sz w:val="19"/>
                <w:szCs w:val="19"/>
                <w:lang w:val="sk-SK"/>
              </w:rPr>
              <w:t>“)</w:t>
            </w:r>
          </w:p>
        </w:tc>
      </w:tr>
      <w:tr w:rsidR="00E74F89" w:rsidRPr="00C95A09" w:rsidTr="00077D11">
        <w:trPr>
          <w:trHeight w:val="20"/>
        </w:trPr>
        <w:tc>
          <w:tcPr>
            <w:tcW w:w="9322" w:type="dxa"/>
            <w:gridSpan w:val="5"/>
          </w:tcPr>
          <w:p w:rsidR="00E74F89" w:rsidRPr="00C95A09" w:rsidRDefault="00E74F89" w:rsidP="007D3FEA">
            <w:pPr>
              <w:spacing w:line="280" w:lineRule="auto"/>
              <w:jc w:val="both"/>
              <w:outlineLvl w:val="0"/>
              <w:rPr>
                <w:rFonts w:ascii="Skoda Pro" w:hAnsi="Skoda Pro" w:cs="Arial"/>
                <w:i/>
                <w:sz w:val="19"/>
                <w:szCs w:val="19"/>
                <w:lang w:val="sk-SK"/>
              </w:rPr>
            </w:pPr>
          </w:p>
        </w:tc>
      </w:tr>
    </w:tbl>
    <w:p w:rsidR="00E74F89" w:rsidRPr="00C95A09" w:rsidRDefault="00E74F89" w:rsidP="00D73B84">
      <w:pPr>
        <w:pStyle w:val="HBLevel1"/>
        <w:tabs>
          <w:tab w:val="num" w:pos="680"/>
        </w:tabs>
        <w:ind w:left="680" w:hanging="680"/>
        <w:rPr>
          <w:rFonts w:ascii="Skoda Pro" w:hAnsi="Skoda Pro" w:cs="Arial"/>
          <w:sz w:val="19"/>
          <w:szCs w:val="19"/>
        </w:rPr>
      </w:pPr>
      <w:r w:rsidRPr="00C95A09">
        <w:rPr>
          <w:rFonts w:ascii="Skoda Pro" w:hAnsi="Skoda Pro" w:cs="Arial"/>
          <w:sz w:val="19"/>
          <w:szCs w:val="19"/>
        </w:rPr>
        <w:t>Predmet Zmluvy</w:t>
      </w:r>
    </w:p>
    <w:p w:rsidR="00E74F89" w:rsidRPr="00C95A09" w:rsidRDefault="00E74F89" w:rsidP="00D73B84">
      <w:pPr>
        <w:pStyle w:val="HBLevel2"/>
        <w:rPr>
          <w:rFonts w:ascii="Skoda Pro" w:hAnsi="Skoda Pro" w:cs="Arial"/>
          <w:sz w:val="19"/>
          <w:szCs w:val="19"/>
        </w:rPr>
      </w:pPr>
      <w:r w:rsidRPr="006B0CCA">
        <w:rPr>
          <w:rFonts w:ascii="Skoda Pro" w:hAnsi="Skoda Pro" w:cs="Arial"/>
          <w:sz w:val="19"/>
          <w:szCs w:val="19"/>
        </w:rPr>
        <w:t>Na základe podmienok tejto Zmluvy a príslušných (všeobecných) obchodných podmienok Dodávateľa (ďalej len „VOP“), ktoré tvoria neoddeliteľnú súčasť tejto Zmluvy, sa Dodávateľ zaväzuje opakovane dodávať zemný plyn do Odberného miesta (Odberných miest) uvedeného (uvedených) v Prílohe 1 k Zmluve ako Odberné miesto (Odberné miesta) Odberateľa a zabezpečiť distribúciu zemného plynu a jeho prepravu (podľa potreby) na toto (tieto) Odberné miesto (miesta) a Odberateľ sa zaväzuje uhradiť dohodnutú cenu. VOP sú priložené ako Príloha 2 k Zmluve.</w:t>
      </w:r>
    </w:p>
    <w:p w:rsidR="00E74F89" w:rsidRPr="00C95A09" w:rsidRDefault="00E74F89" w:rsidP="00D73B84">
      <w:pPr>
        <w:pStyle w:val="HBLevel2"/>
        <w:rPr>
          <w:rFonts w:ascii="Skoda Pro" w:hAnsi="Skoda Pro" w:cs="Arial"/>
          <w:sz w:val="19"/>
          <w:szCs w:val="19"/>
        </w:rPr>
      </w:pPr>
      <w:bookmarkStart w:id="5" w:name="_Ref337572695"/>
      <w:r w:rsidRPr="00C95A09">
        <w:rPr>
          <w:rFonts w:ascii="Skoda Pro" w:hAnsi="Skoda Pro" w:cs="Arial"/>
          <w:sz w:val="19"/>
          <w:szCs w:val="19"/>
        </w:rPr>
        <w:t>Predpokladaný ročný odber, ktorý Dodávateľ v dodávke poskytne a Odberateľ odoberie cez príslušné Odberné miesto (miesta) je uvedený v Prílohe 1 k Zmluve</w:t>
      </w:r>
      <w:r w:rsidRPr="00C95A09">
        <w:rPr>
          <w:rFonts w:ascii="Skoda Pro" w:hAnsi="Skoda Pro" w:cs="Arial"/>
          <w:sz w:val="19"/>
          <w:szCs w:val="19"/>
          <w:shd w:val="clear" w:color="auto" w:fill="FFFFFF"/>
        </w:rPr>
        <w:t>.</w:t>
      </w:r>
      <w:bookmarkEnd w:id="5"/>
    </w:p>
    <w:p w:rsidR="00E74F89" w:rsidRPr="00C95A09" w:rsidRDefault="00E74F89" w:rsidP="00D73B84">
      <w:pPr>
        <w:pStyle w:val="HBLevel2"/>
        <w:rPr>
          <w:rFonts w:ascii="Skoda Pro" w:hAnsi="Skoda Pro" w:cs="Arial"/>
          <w:sz w:val="19"/>
          <w:szCs w:val="19"/>
        </w:rPr>
      </w:pPr>
      <w:r w:rsidRPr="00C95A09">
        <w:rPr>
          <w:rFonts w:ascii="Skoda Pro" w:hAnsi="Skoda Pro" w:cs="Arial"/>
          <w:sz w:val="19"/>
          <w:szCs w:val="19"/>
          <w:shd w:val="clear" w:color="auto" w:fill="FFFFFF"/>
        </w:rPr>
        <w:t>Ostatné podmienky</w:t>
      </w:r>
    </w:p>
    <w:p w:rsidR="00E74F89" w:rsidRPr="00C95A09" w:rsidRDefault="00E74F89" w:rsidP="00D73B84">
      <w:pPr>
        <w:pStyle w:val="HBBody2"/>
        <w:numPr>
          <w:ilvl w:val="0"/>
          <w:numId w:val="0"/>
        </w:numPr>
        <w:ind w:left="680"/>
        <w:rPr>
          <w:rFonts w:ascii="Skoda Pro" w:hAnsi="Skoda Pro" w:cs="Arial"/>
          <w:sz w:val="19"/>
          <w:szCs w:val="19"/>
          <w:lang w:val="sk-SK"/>
        </w:rPr>
      </w:pPr>
      <w:r w:rsidRPr="00C95A09">
        <w:rPr>
          <w:rFonts w:ascii="Skoda Pro" w:hAnsi="Skoda Pro" w:cs="Arial"/>
          <w:sz w:val="19"/>
          <w:szCs w:val="19"/>
          <w:lang w:val="sk-SK"/>
        </w:rPr>
        <w:t>Termín dodávok zemného plynu podľa Zmluvy: od 1.1.201</w:t>
      </w:r>
      <w:r>
        <w:rPr>
          <w:rFonts w:ascii="Skoda Pro" w:hAnsi="Skoda Pro" w:cs="Arial"/>
          <w:sz w:val="19"/>
          <w:szCs w:val="19"/>
          <w:lang w:val="sk-SK"/>
        </w:rPr>
        <w:t>5</w:t>
      </w:r>
      <w:r w:rsidRPr="00C95A09">
        <w:rPr>
          <w:rFonts w:ascii="Skoda Pro" w:hAnsi="Skoda Pro" w:cs="Arial"/>
          <w:sz w:val="19"/>
          <w:szCs w:val="19"/>
          <w:lang w:val="sk-SK"/>
        </w:rPr>
        <w:t xml:space="preserve"> do </w:t>
      </w:r>
      <w:r>
        <w:rPr>
          <w:rFonts w:ascii="Skoda Pro" w:hAnsi="Skoda Pro" w:cs="Arial"/>
          <w:sz w:val="19"/>
          <w:szCs w:val="19"/>
          <w:lang w:val="sk-SK"/>
        </w:rPr>
        <w:t>31.12</w:t>
      </w:r>
      <w:r w:rsidRPr="00C95A09">
        <w:rPr>
          <w:rFonts w:ascii="Skoda Pro" w:hAnsi="Skoda Pro" w:cs="Arial"/>
          <w:sz w:val="19"/>
          <w:szCs w:val="19"/>
          <w:lang w:val="sk-SK"/>
        </w:rPr>
        <w:t>.201</w:t>
      </w:r>
      <w:r>
        <w:rPr>
          <w:rFonts w:ascii="Skoda Pro" w:hAnsi="Skoda Pro" w:cs="Arial"/>
          <w:sz w:val="19"/>
          <w:szCs w:val="19"/>
          <w:lang w:val="sk-SK"/>
        </w:rPr>
        <w:t>5.</w:t>
      </w:r>
    </w:p>
    <w:p w:rsidR="00E74F89" w:rsidRDefault="00E74F89" w:rsidP="00D73B84">
      <w:pPr>
        <w:pStyle w:val="HBBody2"/>
        <w:tabs>
          <w:tab w:val="clear" w:pos="360"/>
          <w:tab w:val="num" w:pos="680"/>
        </w:tabs>
        <w:rPr>
          <w:rFonts w:ascii="Skoda Pro" w:hAnsi="Skoda Pro" w:cs="Arial"/>
          <w:sz w:val="19"/>
          <w:szCs w:val="19"/>
          <w:lang w:val="sk-SK"/>
        </w:rPr>
      </w:pPr>
      <w:r w:rsidRPr="00C95A09">
        <w:rPr>
          <w:rFonts w:ascii="Skoda Pro" w:hAnsi="Skoda Pro" w:cs="Arial"/>
          <w:sz w:val="19"/>
          <w:szCs w:val="19"/>
          <w:lang w:val="sk-SK"/>
        </w:rPr>
        <w:t xml:space="preserve">Jednotková cena: </w:t>
      </w:r>
      <w:r>
        <w:rPr>
          <w:rFonts w:ascii="Skoda Pro" w:hAnsi="Skoda Pro" w:cs="Arial"/>
          <w:sz w:val="19"/>
          <w:szCs w:val="19"/>
          <w:lang w:val="sk-SK"/>
        </w:rPr>
        <w:t>30,00</w:t>
      </w:r>
      <w:r w:rsidRPr="00C95A09">
        <w:rPr>
          <w:rFonts w:ascii="Skoda Pro" w:hAnsi="Skoda Pro" w:cs="Arial"/>
          <w:sz w:val="19"/>
          <w:szCs w:val="19"/>
          <w:lang w:val="sk-SK"/>
        </w:rPr>
        <w:t xml:space="preserve"> Eur/MWh bez DPH (20% DPH = </w:t>
      </w:r>
      <w:r>
        <w:rPr>
          <w:rFonts w:ascii="Skoda Pro" w:hAnsi="Skoda Pro" w:cs="Arial"/>
          <w:sz w:val="19"/>
          <w:szCs w:val="19"/>
          <w:lang w:val="sk-SK"/>
        </w:rPr>
        <w:t>6,00</w:t>
      </w:r>
      <w:r w:rsidRPr="00C95A09">
        <w:rPr>
          <w:rFonts w:ascii="Skoda Pro" w:hAnsi="Skoda Pro" w:cs="Arial"/>
          <w:sz w:val="19"/>
          <w:szCs w:val="19"/>
          <w:lang w:val="sk-SK"/>
        </w:rPr>
        <w:t xml:space="preserve"> Eur/MWh, t.j. 3</w:t>
      </w:r>
      <w:r>
        <w:rPr>
          <w:rFonts w:ascii="Skoda Pro" w:hAnsi="Skoda Pro" w:cs="Arial"/>
          <w:sz w:val="19"/>
          <w:szCs w:val="19"/>
          <w:lang w:val="sk-SK"/>
        </w:rPr>
        <w:t>6</w:t>
      </w:r>
      <w:r w:rsidRPr="00C95A09">
        <w:rPr>
          <w:rFonts w:ascii="Skoda Pro" w:hAnsi="Skoda Pro" w:cs="Arial"/>
          <w:sz w:val="19"/>
          <w:szCs w:val="19"/>
          <w:lang w:val="sk-SK"/>
        </w:rPr>
        <w:t>,</w:t>
      </w:r>
      <w:r>
        <w:rPr>
          <w:rFonts w:ascii="Skoda Pro" w:hAnsi="Skoda Pro" w:cs="Arial"/>
          <w:sz w:val="19"/>
          <w:szCs w:val="19"/>
          <w:lang w:val="sk-SK"/>
        </w:rPr>
        <w:t>00</w:t>
      </w:r>
      <w:r w:rsidRPr="00C95A09">
        <w:rPr>
          <w:rFonts w:ascii="Skoda Pro" w:hAnsi="Skoda Pro" w:cs="Arial"/>
          <w:sz w:val="19"/>
          <w:szCs w:val="19"/>
          <w:lang w:val="sk-SK"/>
        </w:rPr>
        <w:t xml:space="preserve"> Eur/MWh s DPH).</w:t>
      </w:r>
    </w:p>
    <w:p w:rsidR="00E74F89" w:rsidRPr="00C95A09" w:rsidRDefault="00E74F89" w:rsidP="00D73B84">
      <w:pPr>
        <w:pStyle w:val="HBBody2"/>
        <w:numPr>
          <w:ilvl w:val="0"/>
          <w:numId w:val="0"/>
        </w:numPr>
        <w:ind w:left="680"/>
        <w:rPr>
          <w:rFonts w:ascii="Skoda Pro" w:hAnsi="Skoda Pro" w:cs="Arial"/>
          <w:sz w:val="19"/>
          <w:szCs w:val="19"/>
          <w:lang w:val="sk-SK"/>
        </w:rPr>
      </w:pPr>
      <w:r w:rsidRPr="006B0CCA">
        <w:rPr>
          <w:rFonts w:ascii="Skoda Pro" w:hAnsi="Skoda Pro" w:cs="Arial"/>
          <w:sz w:val="19"/>
          <w:szCs w:val="19"/>
          <w:lang w:val="sk-SK"/>
        </w:rPr>
        <w:t>Zmena Jednotkovej ceny je možná iba v prípade vzájomnej dohody zmluvných strán formou písomného dodatku k Zmluve. K zmene dohodnutej ceny môže dôjsť iba v dôsledku objektívnych finančných vplyvov, a to napr. opatrenia finančných orgánov, legislatívnych zmien, zmeny cla, zmeny daňových predpisov.</w:t>
      </w:r>
    </w:p>
    <w:p w:rsidR="00E74F89" w:rsidRPr="00C95A09" w:rsidRDefault="00E74F89" w:rsidP="00D73B84">
      <w:pPr>
        <w:pStyle w:val="HBBody2"/>
        <w:tabs>
          <w:tab w:val="clear" w:pos="360"/>
          <w:tab w:val="num" w:pos="680"/>
        </w:tabs>
        <w:rPr>
          <w:rFonts w:ascii="Skoda Pro" w:hAnsi="Skoda Pro" w:cs="Arial"/>
          <w:sz w:val="19"/>
          <w:szCs w:val="19"/>
          <w:lang w:val="sk-SK"/>
        </w:rPr>
      </w:pPr>
      <w:r w:rsidRPr="00C95A09">
        <w:rPr>
          <w:rFonts w:ascii="Skoda Pro" w:hAnsi="Skoda Pro" w:cs="Arial"/>
          <w:sz w:val="19"/>
          <w:szCs w:val="19"/>
          <w:lang w:val="sk-SK"/>
        </w:rPr>
        <w:t>Fixný mesačný poplatok: M1=1,10 EUR; M2=1,19 EUR; M3=1,157 EUR; M4=2,05 EUR</w:t>
      </w:r>
    </w:p>
    <w:p w:rsidR="00E74F89" w:rsidRPr="006B0CCA" w:rsidRDefault="00E74F89" w:rsidP="00D73B84">
      <w:pPr>
        <w:pStyle w:val="HBBody2"/>
        <w:numPr>
          <w:ilvl w:val="0"/>
          <w:numId w:val="0"/>
        </w:numPr>
        <w:ind w:left="680"/>
        <w:rPr>
          <w:rFonts w:ascii="Skoda Pro" w:hAnsi="Skoda Pro" w:cs="Arial"/>
          <w:i/>
          <w:sz w:val="19"/>
          <w:szCs w:val="19"/>
          <w:lang w:val="sk-SK"/>
        </w:rPr>
      </w:pPr>
      <w:r w:rsidRPr="006B0CCA">
        <w:rPr>
          <w:rFonts w:ascii="Skoda Pro" w:hAnsi="Skoda Pro" w:cs="Arial"/>
          <w:i/>
          <w:sz w:val="19"/>
          <w:szCs w:val="19"/>
          <w:lang w:val="sk-SK"/>
        </w:rPr>
        <w:t>[Poznámka 1: Výška Fixného mesačného poplatku je zhrnutá v Jednotkovej cene za zemný plyn]</w:t>
      </w:r>
    </w:p>
    <w:p w:rsidR="00E74F89" w:rsidRPr="00C95A09" w:rsidRDefault="00E74F89" w:rsidP="00D73B84">
      <w:pPr>
        <w:pStyle w:val="HBBody2"/>
        <w:tabs>
          <w:tab w:val="clear" w:pos="360"/>
          <w:tab w:val="num" w:pos="680"/>
        </w:tabs>
        <w:rPr>
          <w:rFonts w:ascii="Skoda Pro" w:hAnsi="Skoda Pro" w:cs="Arial"/>
          <w:sz w:val="19"/>
          <w:szCs w:val="19"/>
          <w:lang w:val="sk-SK"/>
        </w:rPr>
      </w:pPr>
      <w:r w:rsidRPr="00C95A09">
        <w:rPr>
          <w:rFonts w:ascii="Skoda Pro" w:hAnsi="Skoda Pro" w:cs="Arial"/>
          <w:sz w:val="19"/>
          <w:szCs w:val="19"/>
          <w:lang w:val="sk-SK"/>
        </w:rPr>
        <w:t>Produkt:                            maloodber</w:t>
      </w:r>
    </w:p>
    <w:p w:rsidR="00E74F89" w:rsidRPr="00C95A09" w:rsidRDefault="00E74F89" w:rsidP="00D73B84">
      <w:pPr>
        <w:pStyle w:val="HBBody2"/>
        <w:tabs>
          <w:tab w:val="clear" w:pos="360"/>
          <w:tab w:val="num" w:pos="680"/>
        </w:tabs>
        <w:rPr>
          <w:rFonts w:ascii="Skoda Pro" w:hAnsi="Skoda Pro" w:cs="Arial"/>
          <w:sz w:val="19"/>
          <w:szCs w:val="19"/>
          <w:lang w:val="sk-SK"/>
        </w:rPr>
      </w:pPr>
      <w:r w:rsidRPr="00C95A09">
        <w:rPr>
          <w:rFonts w:ascii="Skoda Pro" w:hAnsi="Skoda Pro" w:cs="Arial"/>
          <w:sz w:val="19"/>
          <w:szCs w:val="19"/>
          <w:lang w:val="sk-SK"/>
        </w:rPr>
        <w:t>Na dodávku zemného plynu podľa tejto Zmluvy sa tiež vzťahujú osobitné podmienky stanovené v popise vybraného produktu uvedeného v Prílohe 3.</w:t>
      </w:r>
    </w:p>
    <w:p w:rsidR="00E74F89" w:rsidRPr="00C95A09" w:rsidRDefault="00E74F89" w:rsidP="00D73B84">
      <w:pPr>
        <w:pStyle w:val="HBLevel1"/>
        <w:tabs>
          <w:tab w:val="num" w:pos="680"/>
        </w:tabs>
        <w:ind w:left="680" w:hanging="680"/>
        <w:rPr>
          <w:rFonts w:ascii="Skoda Pro" w:hAnsi="Skoda Pro" w:cs="Arial"/>
          <w:sz w:val="19"/>
          <w:szCs w:val="19"/>
        </w:rPr>
      </w:pPr>
      <w:r w:rsidRPr="00C95A09">
        <w:rPr>
          <w:rFonts w:ascii="Skoda Pro" w:hAnsi="Skoda Pro" w:cs="Arial"/>
          <w:sz w:val="19"/>
          <w:szCs w:val="19"/>
        </w:rPr>
        <w:t>Osobitné dojednania</w:t>
      </w:r>
    </w:p>
    <w:p w:rsidR="00E74F89" w:rsidRPr="006B0CCA" w:rsidRDefault="00E74F89" w:rsidP="00D73B84">
      <w:pPr>
        <w:pStyle w:val="HBLevel2"/>
        <w:rPr>
          <w:rFonts w:ascii="Skoda Pro" w:hAnsi="Skoda Pro" w:cs="Arial"/>
          <w:sz w:val="19"/>
          <w:szCs w:val="19"/>
        </w:rPr>
      </w:pPr>
      <w:bookmarkStart w:id="6" w:name="_Ref338757360"/>
      <w:r w:rsidRPr="006B0CCA">
        <w:rPr>
          <w:rFonts w:ascii="Skoda Pro" w:hAnsi="Skoda Pro" w:cs="Arial"/>
          <w:sz w:val="19"/>
          <w:szCs w:val="19"/>
        </w:rPr>
        <w:t>Ak Odberateľ v Odbernom mieste odoberie počas Zúčtovacieho obdobia plyn v objeme presahujúcom hornú hranicu ročnej spotreby zemného plynu uvedenú pri príslušnej odberovej skupine podľa Prílohy 3 tejto Zmluvy (t.j. M1 až M4), ktorá hranica a odberová skupina sa vzťahujú na Odberné miesto na základe Predpokladaného ročného odberu, Odberateľ bude povinný na požiadanie a bez zbytočného odkladu zaplatiť Dodávateľovi sumu akýchkoľvek a všetkých nákladov, ktoré Dodávateľovi vzniknú v súvislosti s takýmto zvýšeným odberom plynu (z titulu zvýšených platieb za distribúciu alebo prepravu plynu, prípadne iných poplatkov alebo úhrad účtovaných PDS a/alebo PPS Dodávateľovi v súlade s príslušnými predpismi).</w:t>
      </w:r>
    </w:p>
    <w:p w:rsidR="00E74F89" w:rsidRPr="006B0CCA" w:rsidRDefault="00E74F89" w:rsidP="00D73B84">
      <w:pPr>
        <w:pStyle w:val="HBLevel2"/>
        <w:rPr>
          <w:rFonts w:ascii="Skoda Pro" w:hAnsi="Skoda Pro" w:cs="Arial"/>
          <w:sz w:val="19"/>
          <w:szCs w:val="19"/>
        </w:rPr>
      </w:pPr>
      <w:r w:rsidRPr="006B0CCA">
        <w:rPr>
          <w:rFonts w:ascii="Skoda Pro" w:hAnsi="Skoda Pro" w:cs="Arial"/>
          <w:sz w:val="19"/>
          <w:szCs w:val="19"/>
        </w:rPr>
        <w:t>V súlade s odsekom 4.7 VOP podkladom pre fakturáciu Zálohových platieb a príslušných Fixných mesačných poplatkov bude Platobný kalendár ako dohoda o platbách v zmysle príslušných právnych predpisov.</w:t>
      </w:r>
    </w:p>
    <w:p w:rsidR="00E74F89" w:rsidRPr="006B0CCA" w:rsidRDefault="00E74F89" w:rsidP="00D73B84">
      <w:pPr>
        <w:pStyle w:val="HBLevel2"/>
        <w:rPr>
          <w:rFonts w:ascii="Skoda Pro" w:hAnsi="Skoda Pro" w:cs="Arial"/>
          <w:sz w:val="19"/>
          <w:szCs w:val="19"/>
        </w:rPr>
      </w:pPr>
      <w:r w:rsidRPr="006B0CCA">
        <w:rPr>
          <w:rFonts w:ascii="Skoda Pro" w:hAnsi="Skoda Pro" w:cs="Arial"/>
          <w:sz w:val="19"/>
          <w:szCs w:val="19"/>
        </w:rPr>
        <w:t>Odberateľ bude uhrádzať Zálohové platby a Fixné mesačné poplatky uvedené v Platobnom kalendári v súlade s Platobným kalendárom, pričom dátum splatnosti príslušnej Zálohovej platby a Fixného mesačného poplatku je</w:t>
      </w:r>
      <w:r>
        <w:rPr>
          <w:rFonts w:ascii="Skoda Pro" w:hAnsi="Skoda Pro" w:cs="Arial"/>
          <w:sz w:val="19"/>
          <w:szCs w:val="19"/>
        </w:rPr>
        <w:t xml:space="preserve"> dvadsiatypiaty</w:t>
      </w:r>
      <w:r w:rsidRPr="006B0CCA">
        <w:rPr>
          <w:rFonts w:ascii="Skoda Pro" w:hAnsi="Skoda Pro" w:cs="Arial"/>
          <w:sz w:val="19"/>
          <w:szCs w:val="19"/>
        </w:rPr>
        <w:t xml:space="preserve"> </w:t>
      </w:r>
      <w:r>
        <w:rPr>
          <w:rFonts w:ascii="Skoda Pro" w:hAnsi="Skoda Pro" w:cs="Arial"/>
          <w:sz w:val="19"/>
          <w:szCs w:val="19"/>
        </w:rPr>
        <w:t>(25.) kalendárny deň mesiaca</w:t>
      </w:r>
      <w:r w:rsidRPr="006B0CCA">
        <w:rPr>
          <w:rFonts w:ascii="Skoda Pro" w:hAnsi="Skoda Pro" w:cs="Arial"/>
          <w:sz w:val="19"/>
          <w:szCs w:val="19"/>
        </w:rPr>
        <w:t xml:space="preserve">, na ktorý sa uvedená Zálohová platba a Fixný mesačný poplatok vzťahujú (t.j. príslušný mesiac odberu plynu). Platobný kalendár bude ako dohoda o platbách podkladom pre fakturáciu namiesto zálohovej faktúry podľa odseku 4.7 VOP. Splatnosť vyúčtovacej faktúry (t.j. faktúry za Doplatok podľa odseku 4.8 VOP) je </w:t>
      </w:r>
      <w:r>
        <w:rPr>
          <w:rFonts w:ascii="Skoda Pro" w:hAnsi="Skoda Pro" w:cs="Arial"/>
          <w:sz w:val="19"/>
          <w:szCs w:val="19"/>
        </w:rPr>
        <w:t xml:space="preserve">dvadsiatyprvý (21.) kalendárny </w:t>
      </w:r>
      <w:r w:rsidRPr="006B0CCA">
        <w:rPr>
          <w:rFonts w:ascii="Skoda Pro" w:hAnsi="Skoda Pro" w:cs="Arial"/>
          <w:sz w:val="19"/>
          <w:szCs w:val="19"/>
        </w:rPr>
        <w:t>d</w:t>
      </w:r>
      <w:r>
        <w:rPr>
          <w:rFonts w:ascii="Skoda Pro" w:hAnsi="Skoda Pro" w:cs="Arial"/>
          <w:sz w:val="19"/>
          <w:szCs w:val="19"/>
        </w:rPr>
        <w:t xml:space="preserve">eň mesiaca bezprostredne nasledujúceho </w:t>
      </w:r>
      <w:r w:rsidRPr="006B0CCA">
        <w:rPr>
          <w:rFonts w:ascii="Skoda Pro" w:hAnsi="Skoda Pro" w:cs="Arial"/>
          <w:sz w:val="19"/>
          <w:szCs w:val="19"/>
        </w:rPr>
        <w:t>po skončení Zúčtovacieho obdobia.</w:t>
      </w:r>
    </w:p>
    <w:p w:rsidR="00E74F89" w:rsidRPr="00C95A09" w:rsidRDefault="00E74F89" w:rsidP="00D73B84">
      <w:pPr>
        <w:pStyle w:val="HBLevel2"/>
        <w:rPr>
          <w:rFonts w:ascii="Skoda Pro" w:hAnsi="Skoda Pro" w:cs="Arial"/>
          <w:sz w:val="19"/>
          <w:szCs w:val="19"/>
        </w:rPr>
      </w:pPr>
      <w:r w:rsidRPr="006B0CCA">
        <w:rPr>
          <w:rFonts w:ascii="Skoda Pro" w:hAnsi="Skoda Pro" w:cs="Arial"/>
          <w:sz w:val="19"/>
          <w:szCs w:val="19"/>
        </w:rPr>
        <w:t>Výška úroku z omeškania podľa odseku 4.16 VOP je 0,025% z dlžnej sumy za každý aj začatý deň omeškania s úhradou dlžnej sumy až do jej zaplatenia.</w:t>
      </w:r>
    </w:p>
    <w:bookmarkEnd w:id="6"/>
    <w:p w:rsidR="00E74F89" w:rsidRPr="00C95A09" w:rsidRDefault="00E74F89" w:rsidP="00D73B84">
      <w:pPr>
        <w:pStyle w:val="HBLevel1"/>
        <w:tabs>
          <w:tab w:val="num" w:pos="680"/>
        </w:tabs>
        <w:ind w:left="680" w:hanging="680"/>
        <w:rPr>
          <w:rFonts w:ascii="Skoda Pro" w:hAnsi="Skoda Pro" w:cs="Arial"/>
          <w:sz w:val="19"/>
          <w:szCs w:val="19"/>
        </w:rPr>
      </w:pPr>
      <w:r w:rsidRPr="00C95A09">
        <w:rPr>
          <w:rFonts w:ascii="Skoda Pro" w:hAnsi="Skoda Pro" w:cs="Arial"/>
          <w:sz w:val="19"/>
          <w:szCs w:val="19"/>
        </w:rPr>
        <w:t>Záverečné ustanovenia</w:t>
      </w:r>
    </w:p>
    <w:p w:rsidR="00E74F89" w:rsidRPr="00C95A09" w:rsidRDefault="00E74F89" w:rsidP="00D73B84">
      <w:pPr>
        <w:pStyle w:val="HBLevel2"/>
        <w:rPr>
          <w:rFonts w:ascii="Skoda Pro" w:hAnsi="Skoda Pro" w:cs="Arial"/>
          <w:sz w:val="19"/>
          <w:szCs w:val="19"/>
        </w:rPr>
      </w:pPr>
      <w:r w:rsidRPr="00C95A09">
        <w:rPr>
          <w:rFonts w:ascii="Skoda Pro" w:hAnsi="Skoda Pro" w:cs="Arial"/>
          <w:sz w:val="19"/>
          <w:szCs w:val="19"/>
        </w:rPr>
        <w:t>Odberateľ vyhlasuje, že ku dňu podpisu Zmluvy vykonal všetky úkony, a zabezpečil  vykonanie úkonov tretích osôb, ktoré súvisia s dodávkami plynu do Odberného miesta realizovanými predchádzajúcim(-cimi) dodávateľom(-mi) plynu a ktoré sú potrebné pre riadne plnenie predmetu Zmluvy (vrátane najmä včasného doručenia výpovede zmluvy o dodávke plynu, vyrovnania prípadných záväzkov, a pod.). Bez obmedzenia iných práv Dodávateľa zo Zmluvy, Odberateľ sa zaväzuje na požiadanie bez zbytočného odkladu uhradiť Dodávateľovi akékoľvek a všetky náklady, ktoré by Dodávateľovi vznikli v súvislosti s nepravdivosťou, neúplnosťou alebo zavádzajúcim charakterom vyhlásenia podľa predchádzajúcej vety.</w:t>
      </w:r>
    </w:p>
    <w:p w:rsidR="00E74F89" w:rsidRPr="00C95A09" w:rsidRDefault="00E74F89" w:rsidP="00D73B84">
      <w:pPr>
        <w:pStyle w:val="HBLevel2"/>
        <w:rPr>
          <w:rFonts w:ascii="Skoda Pro" w:hAnsi="Skoda Pro" w:cs="Arial"/>
          <w:sz w:val="19"/>
          <w:szCs w:val="19"/>
        </w:rPr>
      </w:pPr>
      <w:r w:rsidRPr="00C95A09">
        <w:rPr>
          <w:rFonts w:ascii="Skoda Pro" w:hAnsi="Skoda Pro" w:cs="Arial"/>
          <w:sz w:val="19"/>
          <w:szCs w:val="19"/>
        </w:rPr>
        <w:t>Výrazy uvedené s veľkým začiatočným písmenom v tejto Zmluve majú význam uvedený vo VOP. V prípade nezrovnalostí alebo konfliktu medzi podmienkami tejto Zmluvy (vrátane popisu vybraného produktu) a VOP majú prednosť podmienky tejto Zmluvy (vrátane popisu vybraného produktu).</w:t>
      </w:r>
    </w:p>
    <w:p w:rsidR="00E74F89" w:rsidRPr="00C95A09" w:rsidRDefault="00E74F89" w:rsidP="00D73B84">
      <w:pPr>
        <w:pStyle w:val="HBLevel2"/>
        <w:rPr>
          <w:rFonts w:ascii="Skoda Pro" w:hAnsi="Skoda Pro" w:cs="Arial"/>
          <w:sz w:val="19"/>
          <w:szCs w:val="19"/>
        </w:rPr>
      </w:pPr>
      <w:r w:rsidRPr="00C95A09">
        <w:rPr>
          <w:rFonts w:ascii="Skoda Pro" w:hAnsi="Skoda Pro" w:cs="Arial"/>
          <w:sz w:val="19"/>
          <w:szCs w:val="19"/>
        </w:rPr>
        <w:t>Všetky zmeny a dodatky k Zmluve (s výnimkou VOP) musia mať písomnú podobu a musia byť náležite podpísané oboma zmluvnými stranami. Akékoľvek zmeny a dodatky k VOP sa vykonávajú spôsobom stanoveným v platných VOP. Zmenu obchodného mena, sídla, DIČ, právnej formy, adresy pre poštový styk, čísla účtu, telefónnych čísiel, čísla faxu, e-mailovej adresy a mien kontaktných osôb nie je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dní, odkedy ku zmene došlo.</w:t>
      </w:r>
    </w:p>
    <w:p w:rsidR="00E74F89" w:rsidRPr="00C95A09" w:rsidRDefault="00E74F89" w:rsidP="00D73B84">
      <w:pPr>
        <w:pStyle w:val="HBLevel2"/>
        <w:rPr>
          <w:rFonts w:ascii="Skoda Pro" w:hAnsi="Skoda Pro" w:cs="Arial"/>
          <w:sz w:val="19"/>
          <w:szCs w:val="19"/>
        </w:rPr>
      </w:pPr>
      <w:r w:rsidRPr="006B0CCA">
        <w:rPr>
          <w:rFonts w:ascii="Skoda Pro" w:hAnsi="Skoda Pro" w:cs="Arial"/>
          <w:sz w:val="19"/>
          <w:szCs w:val="19"/>
        </w:rPr>
        <w:t>Táto Zmluva sa môže uzatvoriť v ľubovoľnom počte rovnopisov, pričom všetky spoločne budú tvoriť jeden a ten istý právny nástroj. Zmluvné strany môžu túto Zmluvu uzatvoriť podpísaním ktoréhokoľvek rovnopisu.</w:t>
      </w:r>
      <w:r w:rsidRPr="00C95A09">
        <w:rPr>
          <w:rFonts w:ascii="Skoda Pro" w:hAnsi="Skoda Pro" w:cs="Arial"/>
          <w:sz w:val="19"/>
          <w:szCs w:val="19"/>
        </w:rPr>
        <w:t xml:space="preserve"> </w:t>
      </w:r>
    </w:p>
    <w:p w:rsidR="00E74F89" w:rsidRPr="00C95A09" w:rsidRDefault="00E74F89" w:rsidP="00D73B84">
      <w:pPr>
        <w:pStyle w:val="HBLevel2"/>
        <w:rPr>
          <w:rFonts w:ascii="Skoda Pro" w:hAnsi="Skoda Pro" w:cs="Arial"/>
          <w:sz w:val="19"/>
          <w:szCs w:val="19"/>
        </w:rPr>
      </w:pPr>
      <w:r w:rsidRPr="00C95A09">
        <w:rPr>
          <w:rFonts w:ascii="Skoda Pro" w:hAnsi="Skoda Pro" w:cs="Arial"/>
          <w:sz w:val="19"/>
          <w:szCs w:val="19"/>
        </w:rPr>
        <w:t>Odberateľ sa zaväzuje, že ku dňu skončenia dodávok zemného plynu do ktoréhokoľvek Odberného miesta vykoná Odberateľ na základe žiadosti Dodávateľa odpočet meradla na dotknutom (požadovanom) odbernom mieste a výsledné namerané hodnoty s uvedením nameraného množstva plynu, dňa a hodiny vykonania odpočtu a identifikácie dotknutého odberného miesta v požadovanom rozsahu doručí v deň skončenia dodávok zemného plynu v dotknutom Odbernom mieste dodávateľovi. Porušenie povinnosti podľa predchádzajúcej vety sa bude považovať za závažné porušenie Zmluvy oprávňujúce Dodávateľa Zmluvu ukončiť odstúpením v súlade s podmienkami v nej uvedenými.</w:t>
      </w:r>
    </w:p>
    <w:p w:rsidR="00E74F89" w:rsidRPr="00C95A09" w:rsidRDefault="00E74F89" w:rsidP="00D73B84">
      <w:pPr>
        <w:pStyle w:val="HBLevel2"/>
        <w:rPr>
          <w:rFonts w:ascii="Skoda Pro" w:hAnsi="Skoda Pro" w:cs="Arial"/>
          <w:sz w:val="19"/>
          <w:szCs w:val="19"/>
        </w:rPr>
      </w:pPr>
      <w:r w:rsidRPr="00C95A09">
        <w:rPr>
          <w:rFonts w:ascii="Skoda Pro" w:hAnsi="Skoda Pro" w:cs="Arial"/>
          <w:sz w:val="19"/>
          <w:szCs w:val="19"/>
        </w:rPr>
        <w:t>Táto zmluva nadobúda platnosť dňom podpisu oprávnenými zástupcami oboch Zmluvných strán a účinnosť v deň nasledujúci po dni, v ktorom bude táto Zmluva zverejnená v súlade s § 47a ods. 1 zákona č. 40/1964 Zb. Občiansky zákonník, v platnom znení, najskôr však 01.</w:t>
      </w:r>
      <w:r>
        <w:rPr>
          <w:rFonts w:ascii="Skoda Pro" w:hAnsi="Skoda Pro" w:cs="Arial"/>
          <w:sz w:val="19"/>
          <w:szCs w:val="19"/>
        </w:rPr>
        <w:t>0</w:t>
      </w:r>
      <w:r w:rsidRPr="00C95A09">
        <w:rPr>
          <w:rFonts w:ascii="Skoda Pro" w:hAnsi="Skoda Pro" w:cs="Arial"/>
          <w:sz w:val="19"/>
          <w:szCs w:val="19"/>
        </w:rPr>
        <w:t>1.201</w:t>
      </w:r>
      <w:r>
        <w:rPr>
          <w:rFonts w:ascii="Skoda Pro" w:hAnsi="Skoda Pro" w:cs="Arial"/>
          <w:sz w:val="19"/>
          <w:szCs w:val="19"/>
        </w:rPr>
        <w:t>5</w:t>
      </w:r>
      <w:r w:rsidRPr="00C95A09">
        <w:rPr>
          <w:rFonts w:ascii="Skoda Pro" w:hAnsi="Skoda Pro" w:cs="Arial"/>
          <w:sz w:val="19"/>
          <w:szCs w:val="19"/>
        </w:rPr>
        <w:t>.  Zmluvné strany sa dohodli, že povinnosť zverejniť Zmluvu podľa predchádzajúcej vety má Odberateľ, ktorý je povinný o splnení tejto povinnosti bezodkladne informovať Dodávateľa.</w:t>
      </w:r>
    </w:p>
    <w:p w:rsidR="00E74F89" w:rsidRDefault="00E74F89" w:rsidP="00D73B84">
      <w:pPr>
        <w:pStyle w:val="HBLevel2"/>
        <w:rPr>
          <w:rFonts w:ascii="Skoda Pro" w:hAnsi="Skoda Pro" w:cs="Arial"/>
          <w:sz w:val="19"/>
          <w:szCs w:val="19"/>
        </w:rPr>
      </w:pPr>
      <w:r w:rsidRPr="00C95A09">
        <w:rPr>
          <w:rFonts w:ascii="Skoda Pro" w:hAnsi="Skoda Pro" w:cs="Arial"/>
          <w:sz w:val="19"/>
          <w:szCs w:val="19"/>
        </w:rPr>
        <w:t>Zmluvné strany prehlasujú, že sa oboznámili s obsahom tejto Zmluvy, v plnom rozsahu s ním súhlasia a prehlasujú, že pri podpise tejto zmluvy konali slobodne a že Zmluva nebola podpísaná v tiesni a ani za nápadne nevýhodných podmienok a na znak súhlasu s jej obsahom ju vlastnoručne podpísali.</w:t>
      </w:r>
    </w:p>
    <w:p w:rsidR="00E74F89" w:rsidRDefault="00E74F89" w:rsidP="00D73B84">
      <w:pPr>
        <w:pStyle w:val="HBLevel2"/>
        <w:numPr>
          <w:ilvl w:val="0"/>
          <w:numId w:val="0"/>
        </w:numPr>
        <w:ind w:left="680"/>
        <w:jc w:val="center"/>
        <w:rPr>
          <w:rFonts w:ascii="Skoda Pro" w:hAnsi="Skoda Pro"/>
          <w:i/>
          <w:sz w:val="19"/>
          <w:szCs w:val="19"/>
        </w:rPr>
      </w:pPr>
      <w:r w:rsidRPr="0025051B">
        <w:rPr>
          <w:rFonts w:ascii="Skoda Pro" w:hAnsi="Skoda Pro"/>
          <w:i/>
          <w:sz w:val="19"/>
          <w:szCs w:val="19"/>
        </w:rPr>
        <w:t>[NASLEDUJE STRANA S PODPISMI]</w:t>
      </w:r>
    </w:p>
    <w:p w:rsidR="00E74F89" w:rsidRDefault="00E74F89" w:rsidP="00D73B84">
      <w:pPr>
        <w:pStyle w:val="HBBody1"/>
      </w:pPr>
      <w:r>
        <w:br w:type="page"/>
      </w:r>
    </w:p>
    <w:p w:rsidR="00E74F89" w:rsidRPr="00C95A09" w:rsidRDefault="00E74F89" w:rsidP="00D73B84">
      <w:pPr>
        <w:pStyle w:val="HBLevel2"/>
        <w:numPr>
          <w:ilvl w:val="0"/>
          <w:numId w:val="0"/>
        </w:numPr>
        <w:ind w:left="680"/>
        <w:jc w:val="center"/>
        <w:rPr>
          <w:rFonts w:ascii="Skoda Pro" w:hAnsi="Skoda Pro" w:cs="Arial"/>
          <w:sz w:val="19"/>
          <w:szCs w:val="19"/>
        </w:rPr>
      </w:pPr>
    </w:p>
    <w:tbl>
      <w:tblPr>
        <w:tblW w:w="0" w:type="auto"/>
        <w:tblLook w:val="00A0"/>
      </w:tblPr>
      <w:tblGrid>
        <w:gridCol w:w="4502"/>
        <w:gridCol w:w="4501"/>
      </w:tblGrid>
      <w:tr w:rsidR="00E74F89" w:rsidRPr="00C95A09" w:rsidTr="00714522">
        <w:trPr>
          <w:trHeight w:val="728"/>
        </w:trPr>
        <w:tc>
          <w:tcPr>
            <w:tcW w:w="4502" w:type="dxa"/>
          </w:tcPr>
          <w:p w:rsidR="00E74F89" w:rsidRPr="00C95A09" w:rsidRDefault="00E74F89" w:rsidP="00714522">
            <w:pPr>
              <w:pStyle w:val="HBBody1"/>
              <w:numPr>
                <w:ilvl w:val="0"/>
                <w:numId w:val="0"/>
              </w:numPr>
              <w:spacing w:after="120" w:line="240" w:lineRule="auto"/>
              <w:rPr>
                <w:rFonts w:ascii="Skoda Pro" w:hAnsi="Skoda Pro" w:cs="Arial"/>
                <w:b/>
                <w:sz w:val="19"/>
                <w:szCs w:val="19"/>
              </w:rPr>
            </w:pPr>
            <w:r w:rsidRPr="00C95A09">
              <w:rPr>
                <w:rFonts w:ascii="Skoda Pro" w:hAnsi="Skoda Pro" w:cs="Arial"/>
                <w:b/>
                <w:sz w:val="19"/>
                <w:szCs w:val="19"/>
              </w:rPr>
              <w:t>Dodávateľ:</w:t>
            </w:r>
          </w:p>
          <w:p w:rsidR="00E74F89" w:rsidRPr="00C95A09" w:rsidRDefault="00E74F89" w:rsidP="00D73B84">
            <w:pPr>
              <w:pStyle w:val="HBBody1"/>
              <w:numPr>
                <w:ilvl w:val="0"/>
                <w:numId w:val="0"/>
              </w:numPr>
              <w:spacing w:after="120" w:line="240" w:lineRule="auto"/>
              <w:rPr>
                <w:rFonts w:ascii="Skoda Pro" w:hAnsi="Skoda Pro" w:cs="Arial"/>
                <w:b/>
                <w:sz w:val="19"/>
                <w:szCs w:val="19"/>
              </w:rPr>
            </w:pPr>
            <w:r w:rsidRPr="00C95A09">
              <w:rPr>
                <w:rFonts w:ascii="Skoda Pro" w:hAnsi="Skoda Pro" w:cs="Arial"/>
                <w:sz w:val="19"/>
                <w:szCs w:val="19"/>
              </w:rPr>
              <w:t xml:space="preserve">V Bratislave dňa </w:t>
            </w:r>
            <w:r>
              <w:rPr>
                <w:rFonts w:ascii="Skoda Pro" w:hAnsi="Skoda Pro" w:cs="Arial"/>
                <w:sz w:val="19"/>
                <w:szCs w:val="19"/>
              </w:rPr>
              <w:t>__</w:t>
            </w:r>
            <w:r w:rsidRPr="00C95A09">
              <w:rPr>
                <w:rFonts w:ascii="Skoda Pro" w:hAnsi="Skoda Pro" w:cs="Arial"/>
                <w:sz w:val="19"/>
                <w:szCs w:val="19"/>
              </w:rPr>
              <w:t xml:space="preserve">. </w:t>
            </w:r>
            <w:r>
              <w:rPr>
                <w:rFonts w:ascii="Skoda Pro" w:hAnsi="Skoda Pro" w:cs="Arial"/>
                <w:sz w:val="19"/>
                <w:szCs w:val="19"/>
              </w:rPr>
              <w:t>novembra</w:t>
            </w:r>
            <w:r w:rsidRPr="00C95A09">
              <w:rPr>
                <w:rFonts w:ascii="Skoda Pro" w:hAnsi="Skoda Pro" w:cs="Arial"/>
                <w:sz w:val="19"/>
                <w:szCs w:val="19"/>
              </w:rPr>
              <w:t xml:space="preserve"> 2014.</w:t>
            </w:r>
          </w:p>
        </w:tc>
        <w:tc>
          <w:tcPr>
            <w:tcW w:w="4501" w:type="dxa"/>
          </w:tcPr>
          <w:p w:rsidR="00E74F89" w:rsidRPr="00C95A09" w:rsidRDefault="00E74F89" w:rsidP="006479E4">
            <w:pPr>
              <w:pStyle w:val="HBBody1"/>
              <w:spacing w:after="120"/>
              <w:rPr>
                <w:rFonts w:ascii="Skoda Pro" w:hAnsi="Skoda Pro" w:cs="Arial"/>
                <w:b/>
                <w:sz w:val="19"/>
                <w:szCs w:val="19"/>
              </w:rPr>
            </w:pPr>
            <w:r w:rsidRPr="00C95A09">
              <w:rPr>
                <w:rFonts w:ascii="Skoda Pro" w:hAnsi="Skoda Pro" w:cs="Arial"/>
                <w:b/>
                <w:sz w:val="19"/>
                <w:szCs w:val="19"/>
              </w:rPr>
              <w:t>Odberateľ:</w:t>
            </w:r>
          </w:p>
          <w:p w:rsidR="00E74F89" w:rsidRPr="00C95A09" w:rsidRDefault="00E74F89" w:rsidP="00D73B84">
            <w:pPr>
              <w:pStyle w:val="HBBody1"/>
              <w:numPr>
                <w:ilvl w:val="0"/>
                <w:numId w:val="0"/>
              </w:numPr>
              <w:spacing w:after="120" w:line="240" w:lineRule="auto"/>
              <w:rPr>
                <w:rFonts w:ascii="Skoda Pro" w:hAnsi="Skoda Pro" w:cs="Arial"/>
                <w:sz w:val="19"/>
                <w:szCs w:val="19"/>
              </w:rPr>
            </w:pPr>
            <w:r>
              <w:rPr>
                <w:rFonts w:ascii="Skoda Pro" w:hAnsi="Skoda Pro" w:cs="Arial"/>
                <w:sz w:val="19"/>
                <w:szCs w:val="19"/>
              </w:rPr>
              <w:t>V Zemplínskej Teplici</w:t>
            </w:r>
            <w:r w:rsidRPr="00C95A09">
              <w:rPr>
                <w:rFonts w:ascii="Skoda Pro" w:hAnsi="Skoda Pro" w:cs="Arial"/>
                <w:sz w:val="19"/>
                <w:szCs w:val="19"/>
              </w:rPr>
              <w:t xml:space="preserve">, dňa __. </w:t>
            </w:r>
            <w:r>
              <w:rPr>
                <w:rFonts w:ascii="Skoda Pro" w:hAnsi="Skoda Pro" w:cs="Arial"/>
                <w:sz w:val="19"/>
                <w:szCs w:val="19"/>
              </w:rPr>
              <w:t>novembra</w:t>
            </w:r>
            <w:r w:rsidRPr="00C95A09">
              <w:rPr>
                <w:rFonts w:ascii="Skoda Pro" w:hAnsi="Skoda Pro" w:cs="Arial"/>
                <w:sz w:val="19"/>
                <w:szCs w:val="19"/>
              </w:rPr>
              <w:t xml:space="preserve"> 2014.</w:t>
            </w:r>
          </w:p>
        </w:tc>
      </w:tr>
      <w:tr w:rsidR="00E74F89" w:rsidRPr="00C95A09" w:rsidTr="00714522">
        <w:trPr>
          <w:trHeight w:val="770"/>
        </w:trPr>
        <w:tc>
          <w:tcPr>
            <w:tcW w:w="4502" w:type="dxa"/>
          </w:tcPr>
          <w:p w:rsidR="00E74F89" w:rsidRPr="00C95A09" w:rsidRDefault="00E74F89" w:rsidP="00077D11">
            <w:pPr>
              <w:pStyle w:val="HBBody1"/>
              <w:numPr>
                <w:ilvl w:val="0"/>
                <w:numId w:val="0"/>
              </w:numPr>
              <w:spacing w:before="480"/>
              <w:rPr>
                <w:rFonts w:ascii="Skoda Pro" w:hAnsi="Skoda Pro" w:cs="Arial"/>
                <w:sz w:val="19"/>
                <w:szCs w:val="19"/>
              </w:rPr>
            </w:pPr>
            <w:r w:rsidRPr="00C95A09">
              <w:rPr>
                <w:rFonts w:ascii="Skoda Pro" w:hAnsi="Skoda Pro" w:cs="Arial"/>
                <w:sz w:val="19"/>
                <w:szCs w:val="19"/>
              </w:rPr>
              <w:t>_________________________________</w:t>
            </w:r>
          </w:p>
        </w:tc>
        <w:tc>
          <w:tcPr>
            <w:tcW w:w="4501" w:type="dxa"/>
          </w:tcPr>
          <w:p w:rsidR="00E74F89" w:rsidRPr="00C95A09" w:rsidRDefault="00E74F89" w:rsidP="00077D11">
            <w:pPr>
              <w:pStyle w:val="HBBody1"/>
              <w:numPr>
                <w:ilvl w:val="0"/>
                <w:numId w:val="0"/>
              </w:numPr>
              <w:spacing w:before="480"/>
              <w:rPr>
                <w:rFonts w:ascii="Skoda Pro" w:hAnsi="Skoda Pro" w:cs="Arial"/>
                <w:sz w:val="19"/>
                <w:szCs w:val="19"/>
              </w:rPr>
            </w:pPr>
            <w:r w:rsidRPr="00C95A09">
              <w:rPr>
                <w:rFonts w:ascii="Skoda Pro" w:hAnsi="Skoda Pro" w:cs="Arial"/>
                <w:sz w:val="19"/>
                <w:szCs w:val="19"/>
              </w:rPr>
              <w:t>_________________________________</w:t>
            </w:r>
          </w:p>
        </w:tc>
      </w:tr>
      <w:tr w:rsidR="00E74F89" w:rsidRPr="00C95A09" w:rsidTr="00714522">
        <w:tc>
          <w:tcPr>
            <w:tcW w:w="4502" w:type="dxa"/>
          </w:tcPr>
          <w:p w:rsidR="00E74F89" w:rsidRPr="00C95A09" w:rsidRDefault="00E74F89" w:rsidP="00077D11">
            <w:pPr>
              <w:pStyle w:val="HBBody1"/>
              <w:numPr>
                <w:ilvl w:val="0"/>
                <w:numId w:val="0"/>
              </w:numPr>
              <w:spacing w:after="0" w:line="240" w:lineRule="auto"/>
              <w:jc w:val="left"/>
              <w:rPr>
                <w:rFonts w:ascii="Skoda Pro" w:hAnsi="Skoda Pro" w:cs="Arial"/>
                <w:sz w:val="19"/>
                <w:szCs w:val="19"/>
              </w:rPr>
            </w:pPr>
            <w:r w:rsidRPr="00C95A09">
              <w:rPr>
                <w:rFonts w:ascii="Skoda Pro" w:hAnsi="Skoda Pro" w:cs="Arial"/>
                <w:sz w:val="19"/>
                <w:szCs w:val="19"/>
              </w:rPr>
              <w:t>MET Slovakia, a.s.</w:t>
            </w:r>
          </w:p>
          <w:p w:rsidR="00E74F89" w:rsidRPr="00C95A09" w:rsidRDefault="00E74F89" w:rsidP="00077D11">
            <w:pPr>
              <w:pStyle w:val="HBBody1"/>
              <w:numPr>
                <w:ilvl w:val="0"/>
                <w:numId w:val="0"/>
              </w:numPr>
              <w:spacing w:after="0" w:line="280" w:lineRule="auto"/>
              <w:rPr>
                <w:rFonts w:ascii="Skoda Pro" w:hAnsi="Skoda Pro" w:cs="Arial"/>
                <w:sz w:val="19"/>
                <w:szCs w:val="19"/>
              </w:rPr>
            </w:pPr>
            <w:r w:rsidRPr="00C95A09">
              <w:rPr>
                <w:rFonts w:ascii="Skoda Pro" w:hAnsi="Skoda Pro" w:cs="Arial"/>
                <w:sz w:val="19"/>
                <w:szCs w:val="19"/>
              </w:rPr>
              <w:t>Meno: Richard Prokypčák</w:t>
            </w:r>
          </w:p>
          <w:p w:rsidR="00E74F89" w:rsidRPr="00C95A09" w:rsidRDefault="00E74F89" w:rsidP="00077D11">
            <w:pPr>
              <w:pStyle w:val="HBBody1"/>
              <w:numPr>
                <w:ilvl w:val="0"/>
                <w:numId w:val="0"/>
              </w:numPr>
              <w:spacing w:after="0" w:line="280" w:lineRule="auto"/>
              <w:rPr>
                <w:rFonts w:ascii="Skoda Pro" w:hAnsi="Skoda Pro" w:cs="Arial"/>
                <w:sz w:val="19"/>
                <w:szCs w:val="19"/>
              </w:rPr>
            </w:pPr>
            <w:r w:rsidRPr="00C95A09">
              <w:rPr>
                <w:rFonts w:ascii="Skoda Pro" w:hAnsi="Skoda Pro" w:cs="Arial"/>
                <w:sz w:val="19"/>
                <w:szCs w:val="19"/>
              </w:rPr>
              <w:t>Funkcia: člen predstavenstva</w:t>
            </w:r>
          </w:p>
        </w:tc>
        <w:tc>
          <w:tcPr>
            <w:tcW w:w="4501" w:type="dxa"/>
          </w:tcPr>
          <w:p w:rsidR="00E74F89" w:rsidRPr="00FB5950" w:rsidRDefault="00E74F89" w:rsidP="00FB5950">
            <w:pPr>
              <w:pStyle w:val="HBBody1"/>
              <w:numPr>
                <w:ilvl w:val="0"/>
                <w:numId w:val="0"/>
              </w:numPr>
              <w:spacing w:after="0" w:line="240" w:lineRule="auto"/>
              <w:jc w:val="left"/>
              <w:rPr>
                <w:rFonts w:ascii="Skoda Pro" w:hAnsi="Skoda Pro" w:cs="Arial"/>
                <w:sz w:val="19"/>
                <w:szCs w:val="19"/>
              </w:rPr>
            </w:pPr>
            <w:r>
              <w:rPr>
                <w:rFonts w:ascii="Skoda Pro" w:hAnsi="Skoda Pro" w:cs="Arial"/>
                <w:sz w:val="19"/>
                <w:szCs w:val="19"/>
              </w:rPr>
              <w:t>AGROPODNIK SLAMOZ spol. s r.o.</w:t>
            </w:r>
          </w:p>
          <w:p w:rsidR="00E74F89" w:rsidRPr="00FB5950" w:rsidRDefault="00E74F89" w:rsidP="00FB5950">
            <w:pPr>
              <w:pStyle w:val="HBBody1"/>
              <w:numPr>
                <w:ilvl w:val="0"/>
                <w:numId w:val="0"/>
              </w:numPr>
              <w:spacing w:after="0" w:line="240" w:lineRule="auto"/>
              <w:jc w:val="left"/>
              <w:rPr>
                <w:rFonts w:ascii="Skoda Pro" w:hAnsi="Skoda Pro" w:cs="Arial"/>
                <w:sz w:val="19"/>
                <w:szCs w:val="19"/>
              </w:rPr>
            </w:pPr>
            <w:r>
              <w:rPr>
                <w:rFonts w:ascii="Skoda Pro" w:hAnsi="Skoda Pro" w:cs="Arial"/>
                <w:sz w:val="19"/>
                <w:szCs w:val="19"/>
              </w:rPr>
              <w:t>Meno: Ing. Jaroslav Spišák</w:t>
            </w:r>
          </w:p>
          <w:p w:rsidR="00E74F89" w:rsidRPr="00C95A09" w:rsidRDefault="00E74F89" w:rsidP="00FB5950">
            <w:pPr>
              <w:pStyle w:val="HBBody1"/>
              <w:numPr>
                <w:ilvl w:val="0"/>
                <w:numId w:val="0"/>
              </w:numPr>
              <w:spacing w:after="0" w:line="240" w:lineRule="auto"/>
              <w:jc w:val="left"/>
              <w:rPr>
                <w:rFonts w:ascii="Skoda Pro" w:hAnsi="Skoda Pro" w:cs="Arial"/>
                <w:sz w:val="19"/>
                <w:szCs w:val="19"/>
              </w:rPr>
            </w:pPr>
            <w:r w:rsidRPr="00FB5950">
              <w:rPr>
                <w:rFonts w:ascii="Skoda Pro" w:hAnsi="Skoda Pro" w:cs="Arial"/>
                <w:sz w:val="19"/>
                <w:szCs w:val="19"/>
              </w:rPr>
              <w:t xml:space="preserve">Funkcia: </w:t>
            </w:r>
            <w:r>
              <w:rPr>
                <w:rFonts w:ascii="Skoda Pro" w:hAnsi="Skoda Pro" w:cs="Arial"/>
                <w:sz w:val="19"/>
                <w:szCs w:val="19"/>
              </w:rPr>
              <w:t>konateľ</w:t>
            </w:r>
          </w:p>
        </w:tc>
      </w:tr>
      <w:tr w:rsidR="00E74F89" w:rsidRPr="00C95A09" w:rsidTr="00714522">
        <w:trPr>
          <w:trHeight w:val="895"/>
        </w:trPr>
        <w:tc>
          <w:tcPr>
            <w:tcW w:w="4502" w:type="dxa"/>
          </w:tcPr>
          <w:p w:rsidR="00E74F89" w:rsidRPr="00C95A09" w:rsidRDefault="00E74F89" w:rsidP="00077D11">
            <w:pPr>
              <w:pStyle w:val="HBBody1"/>
              <w:numPr>
                <w:ilvl w:val="0"/>
                <w:numId w:val="0"/>
              </w:numPr>
              <w:spacing w:after="0"/>
              <w:rPr>
                <w:rFonts w:ascii="Skoda Pro" w:hAnsi="Skoda Pro" w:cs="Arial"/>
                <w:sz w:val="19"/>
                <w:szCs w:val="19"/>
              </w:rPr>
            </w:pPr>
          </w:p>
          <w:p w:rsidR="00E74F89" w:rsidRPr="00C95A09" w:rsidRDefault="00E74F89" w:rsidP="00077D11">
            <w:pPr>
              <w:pStyle w:val="HBBody1"/>
              <w:numPr>
                <w:ilvl w:val="0"/>
                <w:numId w:val="0"/>
              </w:numPr>
              <w:spacing w:after="0"/>
              <w:rPr>
                <w:rFonts w:ascii="Skoda Pro" w:hAnsi="Skoda Pro" w:cs="Arial"/>
                <w:sz w:val="19"/>
                <w:szCs w:val="19"/>
              </w:rPr>
            </w:pPr>
          </w:p>
          <w:p w:rsidR="00E74F89" w:rsidRPr="00C95A09" w:rsidRDefault="00E74F89" w:rsidP="00077D11">
            <w:pPr>
              <w:pStyle w:val="HBBody1"/>
              <w:numPr>
                <w:ilvl w:val="0"/>
                <w:numId w:val="0"/>
              </w:numPr>
              <w:spacing w:after="0"/>
              <w:rPr>
                <w:rFonts w:ascii="Skoda Pro" w:hAnsi="Skoda Pro" w:cs="Arial"/>
                <w:sz w:val="19"/>
                <w:szCs w:val="19"/>
              </w:rPr>
            </w:pPr>
            <w:r w:rsidRPr="00C95A09">
              <w:rPr>
                <w:rFonts w:ascii="Skoda Pro" w:hAnsi="Skoda Pro" w:cs="Arial"/>
                <w:sz w:val="19"/>
                <w:szCs w:val="19"/>
              </w:rPr>
              <w:t>_________________________________</w:t>
            </w:r>
          </w:p>
        </w:tc>
        <w:tc>
          <w:tcPr>
            <w:tcW w:w="4501" w:type="dxa"/>
          </w:tcPr>
          <w:p w:rsidR="00E74F89" w:rsidRPr="00C95A09" w:rsidRDefault="00E74F89" w:rsidP="00A549D3">
            <w:pPr>
              <w:pStyle w:val="HBBody1"/>
              <w:numPr>
                <w:ilvl w:val="0"/>
                <w:numId w:val="0"/>
              </w:numPr>
              <w:spacing w:before="480"/>
              <w:rPr>
                <w:rFonts w:ascii="Skoda Pro" w:hAnsi="Skoda Pro" w:cs="Arial"/>
                <w:sz w:val="19"/>
                <w:szCs w:val="19"/>
              </w:rPr>
            </w:pPr>
          </w:p>
        </w:tc>
      </w:tr>
      <w:tr w:rsidR="00E74F89" w:rsidRPr="00C95A09" w:rsidTr="00714522">
        <w:tc>
          <w:tcPr>
            <w:tcW w:w="4502" w:type="dxa"/>
          </w:tcPr>
          <w:p w:rsidR="00E74F89" w:rsidRPr="00C95A09" w:rsidRDefault="00E74F89" w:rsidP="00077D11">
            <w:pPr>
              <w:pStyle w:val="HBBody1"/>
              <w:numPr>
                <w:ilvl w:val="0"/>
                <w:numId w:val="0"/>
              </w:numPr>
              <w:spacing w:after="0" w:line="240" w:lineRule="auto"/>
              <w:jc w:val="left"/>
              <w:rPr>
                <w:rFonts w:ascii="Skoda Pro" w:hAnsi="Skoda Pro" w:cs="Arial"/>
                <w:sz w:val="19"/>
                <w:szCs w:val="19"/>
              </w:rPr>
            </w:pPr>
            <w:r w:rsidRPr="00C95A09">
              <w:rPr>
                <w:rFonts w:ascii="Skoda Pro" w:hAnsi="Skoda Pro" w:cs="Arial"/>
                <w:sz w:val="19"/>
                <w:szCs w:val="19"/>
              </w:rPr>
              <w:t>MET Slovakia, a.s.</w:t>
            </w:r>
          </w:p>
          <w:p w:rsidR="00E74F89" w:rsidRPr="00C95A09" w:rsidRDefault="00E74F89" w:rsidP="00077D11">
            <w:pPr>
              <w:pStyle w:val="HBBody1"/>
              <w:numPr>
                <w:ilvl w:val="0"/>
                <w:numId w:val="0"/>
              </w:numPr>
              <w:spacing w:after="0" w:line="280" w:lineRule="auto"/>
              <w:rPr>
                <w:rFonts w:ascii="Skoda Pro" w:hAnsi="Skoda Pro" w:cs="Arial"/>
                <w:sz w:val="19"/>
                <w:szCs w:val="19"/>
              </w:rPr>
            </w:pPr>
            <w:r w:rsidRPr="00C95A09">
              <w:rPr>
                <w:rFonts w:ascii="Skoda Pro" w:hAnsi="Skoda Pro" w:cs="Arial"/>
                <w:sz w:val="19"/>
                <w:szCs w:val="19"/>
              </w:rPr>
              <w:t>Meno: Miroslav Sater</w:t>
            </w:r>
          </w:p>
          <w:p w:rsidR="00E74F89" w:rsidRPr="00C95A09" w:rsidRDefault="00E74F89" w:rsidP="00DB3DF1">
            <w:pPr>
              <w:pStyle w:val="HBBody1"/>
              <w:numPr>
                <w:ilvl w:val="0"/>
                <w:numId w:val="0"/>
              </w:numPr>
              <w:spacing w:after="0" w:line="240" w:lineRule="auto"/>
              <w:jc w:val="left"/>
              <w:rPr>
                <w:rFonts w:ascii="Skoda Pro" w:hAnsi="Skoda Pro" w:cs="Arial"/>
                <w:sz w:val="19"/>
                <w:szCs w:val="19"/>
              </w:rPr>
            </w:pPr>
            <w:r w:rsidRPr="00C95A09">
              <w:rPr>
                <w:rFonts w:ascii="Skoda Pro" w:hAnsi="Skoda Pro" w:cs="Arial"/>
                <w:sz w:val="19"/>
                <w:szCs w:val="19"/>
              </w:rPr>
              <w:t>Funkcia: podpredseda predstavenstva</w:t>
            </w:r>
          </w:p>
        </w:tc>
        <w:tc>
          <w:tcPr>
            <w:tcW w:w="4501" w:type="dxa"/>
          </w:tcPr>
          <w:p w:rsidR="00E74F89" w:rsidRPr="00C95A09" w:rsidRDefault="00E74F89" w:rsidP="00A549D3">
            <w:pPr>
              <w:pStyle w:val="HBBody1"/>
              <w:numPr>
                <w:ilvl w:val="0"/>
                <w:numId w:val="0"/>
              </w:numPr>
              <w:spacing w:after="0" w:line="280" w:lineRule="auto"/>
              <w:rPr>
                <w:rFonts w:ascii="Skoda Pro" w:hAnsi="Skoda Pro" w:cs="Arial"/>
                <w:sz w:val="19"/>
                <w:szCs w:val="19"/>
              </w:rPr>
            </w:pPr>
          </w:p>
        </w:tc>
      </w:tr>
    </w:tbl>
    <w:bookmarkEnd w:id="0"/>
    <w:bookmarkEnd w:id="1"/>
    <w:bookmarkEnd w:id="2"/>
    <w:bookmarkEnd w:id="3"/>
    <w:p w:rsidR="00E74F89" w:rsidRPr="00C95A09" w:rsidRDefault="00E74F89" w:rsidP="005C6C97">
      <w:pPr>
        <w:pageBreakBefore/>
        <w:numPr>
          <w:ilvl w:val="0"/>
          <w:numId w:val="3"/>
        </w:numPr>
        <w:spacing w:after="140" w:line="281" w:lineRule="auto"/>
        <w:jc w:val="center"/>
        <w:outlineLvl w:val="2"/>
        <w:rPr>
          <w:rFonts w:ascii="Skoda Pro" w:hAnsi="Skoda Pro" w:cs="Arial"/>
          <w:b/>
          <w:sz w:val="19"/>
          <w:szCs w:val="19"/>
          <w:lang w:val="sk-SK"/>
        </w:rPr>
      </w:pPr>
      <w:r w:rsidRPr="00C95A09">
        <w:rPr>
          <w:rFonts w:ascii="Skoda Pro" w:hAnsi="Skoda Pro" w:cs="Arial"/>
          <w:b/>
          <w:sz w:val="19"/>
          <w:szCs w:val="19"/>
          <w:lang w:val="sk-SK"/>
        </w:rPr>
        <w:t>Príloha 1</w:t>
      </w:r>
    </w:p>
    <w:p w:rsidR="00E74F89" w:rsidRPr="00C95A09" w:rsidRDefault="00E74F89" w:rsidP="005C6C97">
      <w:pPr>
        <w:numPr>
          <w:ilvl w:val="0"/>
          <w:numId w:val="3"/>
        </w:numPr>
        <w:spacing w:after="140" w:line="280" w:lineRule="auto"/>
        <w:jc w:val="center"/>
        <w:outlineLvl w:val="2"/>
        <w:rPr>
          <w:rFonts w:ascii="Skoda Pro" w:hAnsi="Skoda Pro" w:cs="Arial"/>
          <w:b/>
          <w:sz w:val="19"/>
          <w:szCs w:val="19"/>
          <w:lang w:val="sk-SK"/>
        </w:rPr>
      </w:pPr>
      <w:r w:rsidRPr="00C95A09">
        <w:rPr>
          <w:rFonts w:ascii="Skoda Pro" w:hAnsi="Skoda Pro" w:cs="Arial"/>
          <w:b/>
          <w:sz w:val="19"/>
          <w:szCs w:val="19"/>
          <w:lang w:val="sk-SK"/>
        </w:rPr>
        <w:t xml:space="preserve">Špecifikácia Odberných miest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717"/>
        <w:gridCol w:w="2845"/>
      </w:tblGrid>
      <w:tr w:rsidR="00E74F89" w:rsidRPr="004E1565" w:rsidTr="008B00BB">
        <w:trPr>
          <w:trHeight w:val="312"/>
        </w:trPr>
        <w:tc>
          <w:tcPr>
            <w:tcW w:w="2943" w:type="dxa"/>
            <w:vAlign w:val="center"/>
          </w:tcPr>
          <w:p w:rsidR="00E74F89" w:rsidRPr="004D05A7" w:rsidRDefault="00E74F89" w:rsidP="008B00BB">
            <w:pPr>
              <w:spacing w:line="280" w:lineRule="auto"/>
              <w:ind w:firstLine="29"/>
              <w:outlineLvl w:val="1"/>
              <w:rPr>
                <w:rFonts w:ascii="Skoda Pro" w:hAnsi="Skoda Pro" w:cs="Arial"/>
                <w:sz w:val="19"/>
                <w:szCs w:val="19"/>
                <w:lang w:val="sk-SK"/>
              </w:rPr>
            </w:pPr>
            <w:r w:rsidRPr="004D05A7">
              <w:rPr>
                <w:rFonts w:ascii="Skoda Pro" w:hAnsi="Skoda Pro" w:cs="Arial"/>
                <w:sz w:val="19"/>
                <w:szCs w:val="19"/>
                <w:lang w:val="sk-SK"/>
              </w:rPr>
              <w:t>POD kód:</w:t>
            </w:r>
          </w:p>
        </w:tc>
        <w:tc>
          <w:tcPr>
            <w:tcW w:w="5562" w:type="dxa"/>
            <w:gridSpan w:val="2"/>
            <w:shd w:val="clear" w:color="auto" w:fill="FFFFFF"/>
            <w:vAlign w:val="center"/>
          </w:tcPr>
          <w:p w:rsidR="00E74F89" w:rsidRPr="00014E58" w:rsidRDefault="00E74F89" w:rsidP="005E1526">
            <w:pPr>
              <w:spacing w:line="280" w:lineRule="auto"/>
              <w:ind w:firstLine="29"/>
              <w:outlineLvl w:val="1"/>
              <w:rPr>
                <w:rFonts w:ascii="Skoda Pro" w:hAnsi="Skoda Pro" w:cs="Arial"/>
                <w:sz w:val="19"/>
                <w:szCs w:val="19"/>
                <w:lang w:val="sk-SK"/>
              </w:rPr>
            </w:pPr>
            <w:r>
              <w:rPr>
                <w:rFonts w:ascii="Skoda Pro" w:hAnsi="Skoda Pro" w:cs="Arial"/>
                <w:sz w:val="19"/>
                <w:szCs w:val="19"/>
                <w:lang w:val="sk-SK"/>
              </w:rPr>
              <w:t>SKSPPDIS011110000539</w:t>
            </w:r>
          </w:p>
        </w:tc>
      </w:tr>
      <w:tr w:rsidR="00E74F89" w:rsidRPr="004E1565" w:rsidTr="008B00BB">
        <w:trPr>
          <w:trHeight w:val="331"/>
        </w:trPr>
        <w:tc>
          <w:tcPr>
            <w:tcW w:w="2943" w:type="dxa"/>
            <w:vAlign w:val="center"/>
          </w:tcPr>
          <w:p w:rsidR="00E74F89" w:rsidRPr="004E1565" w:rsidRDefault="00E74F89" w:rsidP="008B00BB">
            <w:pPr>
              <w:spacing w:line="280" w:lineRule="auto"/>
              <w:ind w:firstLine="29"/>
              <w:outlineLvl w:val="1"/>
              <w:rPr>
                <w:rFonts w:ascii="Skoda Pro" w:hAnsi="Skoda Pro" w:cs="Arial"/>
                <w:sz w:val="19"/>
                <w:szCs w:val="19"/>
                <w:lang w:val="sk-SK" w:eastAsia="en-US"/>
              </w:rPr>
            </w:pPr>
            <w:r w:rsidRPr="004E1565">
              <w:rPr>
                <w:rFonts w:ascii="Skoda Pro" w:hAnsi="Skoda Pro" w:cs="Arial"/>
                <w:sz w:val="19"/>
                <w:szCs w:val="19"/>
                <w:lang w:val="sk-SK" w:eastAsia="en-US"/>
              </w:rPr>
              <w:t>Názov</w:t>
            </w:r>
            <w:r>
              <w:rPr>
                <w:rFonts w:ascii="Skoda Pro" w:hAnsi="Skoda Pro" w:cs="Arial"/>
                <w:sz w:val="19"/>
                <w:szCs w:val="19"/>
                <w:lang w:val="sk-SK" w:eastAsia="en-US"/>
              </w:rPr>
              <w:t xml:space="preserve"> a adresa</w:t>
            </w:r>
            <w:r w:rsidRPr="004E1565">
              <w:rPr>
                <w:rFonts w:ascii="Skoda Pro" w:hAnsi="Skoda Pro" w:cs="Arial"/>
                <w:sz w:val="19"/>
                <w:szCs w:val="19"/>
                <w:lang w:val="sk-SK" w:eastAsia="en-US"/>
              </w:rPr>
              <w:t xml:space="preserve">: </w:t>
            </w:r>
          </w:p>
        </w:tc>
        <w:tc>
          <w:tcPr>
            <w:tcW w:w="5562" w:type="dxa"/>
            <w:gridSpan w:val="2"/>
            <w:shd w:val="clear" w:color="auto" w:fill="FFFFFF"/>
            <w:vAlign w:val="center"/>
          </w:tcPr>
          <w:p w:rsidR="00E74F89" w:rsidRPr="00014E58" w:rsidRDefault="00E74F89" w:rsidP="008B00BB">
            <w:pPr>
              <w:spacing w:line="290" w:lineRule="auto"/>
              <w:ind w:firstLine="29"/>
              <w:outlineLvl w:val="1"/>
              <w:rPr>
                <w:rFonts w:ascii="Skoda Pro" w:hAnsi="Skoda Pro" w:cs="Arial"/>
                <w:sz w:val="19"/>
                <w:szCs w:val="19"/>
                <w:lang w:val="sk-SK"/>
              </w:rPr>
            </w:pPr>
            <w:r>
              <w:rPr>
                <w:rFonts w:ascii="Skoda Pro" w:hAnsi="Skoda Pro" w:cs="Arial"/>
                <w:sz w:val="19"/>
                <w:szCs w:val="19"/>
                <w:lang w:val="sk-SK"/>
              </w:rPr>
              <w:t>Pozberová linka, Hlavná,  (parcela č. 730/29; 730/24), 076 64 Zemplínska Teplica</w:t>
            </w:r>
          </w:p>
        </w:tc>
      </w:tr>
      <w:tr w:rsidR="00E74F89" w:rsidRPr="004E1565" w:rsidTr="008B00BB">
        <w:trPr>
          <w:trHeight w:val="279"/>
        </w:trPr>
        <w:tc>
          <w:tcPr>
            <w:tcW w:w="2943" w:type="dxa"/>
          </w:tcPr>
          <w:p w:rsidR="00E74F89" w:rsidRPr="004E1565" w:rsidRDefault="00E74F89" w:rsidP="008B00BB">
            <w:pPr>
              <w:spacing w:line="280" w:lineRule="auto"/>
              <w:ind w:firstLine="29"/>
              <w:jc w:val="both"/>
              <w:outlineLvl w:val="1"/>
              <w:rPr>
                <w:rFonts w:ascii="Skoda Pro" w:hAnsi="Skoda Pro" w:cs="Arial"/>
                <w:sz w:val="19"/>
                <w:szCs w:val="19"/>
                <w:lang w:val="sk-SK" w:eastAsia="en-US"/>
              </w:rPr>
            </w:pPr>
            <w:r w:rsidRPr="004E1565">
              <w:rPr>
                <w:rFonts w:ascii="Skoda Pro" w:hAnsi="Skoda Pro" w:cs="Arial"/>
                <w:sz w:val="19"/>
                <w:szCs w:val="19"/>
                <w:lang w:val="sk-SK" w:eastAsia="en-US"/>
              </w:rPr>
              <w:t>Predpokladaný ročný odber:</w:t>
            </w:r>
          </w:p>
        </w:tc>
        <w:tc>
          <w:tcPr>
            <w:tcW w:w="2717" w:type="dxa"/>
            <w:shd w:val="clear" w:color="auto" w:fill="FFFFFF"/>
          </w:tcPr>
          <w:p w:rsidR="00E74F89" w:rsidRPr="004E1565" w:rsidRDefault="00E74F89" w:rsidP="008B00BB">
            <w:pPr>
              <w:spacing w:line="280" w:lineRule="auto"/>
              <w:ind w:firstLine="29"/>
              <w:jc w:val="right"/>
              <w:outlineLvl w:val="1"/>
              <w:rPr>
                <w:rFonts w:ascii="Skoda Pro" w:hAnsi="Skoda Pro" w:cs="Arial"/>
                <w:sz w:val="19"/>
                <w:szCs w:val="19"/>
                <w:lang w:val="sk-SK" w:eastAsia="en-US"/>
              </w:rPr>
            </w:pPr>
            <w:r>
              <w:rPr>
                <w:rFonts w:ascii="Skoda Pro" w:hAnsi="Skoda Pro" w:cs="Arial"/>
                <w:sz w:val="19"/>
                <w:szCs w:val="19"/>
                <w:lang w:val="sk-SK" w:eastAsia="en-US"/>
              </w:rPr>
              <w:t>195,000 M</w:t>
            </w:r>
            <w:r w:rsidRPr="004E1565">
              <w:rPr>
                <w:rFonts w:ascii="Skoda Pro" w:hAnsi="Skoda Pro" w:cs="Arial"/>
                <w:sz w:val="19"/>
                <w:szCs w:val="19"/>
                <w:lang w:val="sk-SK" w:eastAsia="en-US"/>
              </w:rPr>
              <w:t xml:space="preserve">Wh </w:t>
            </w:r>
          </w:p>
        </w:tc>
        <w:tc>
          <w:tcPr>
            <w:tcW w:w="2845" w:type="dxa"/>
            <w:shd w:val="clear" w:color="auto" w:fill="FFFFFF"/>
          </w:tcPr>
          <w:p w:rsidR="00E74F89" w:rsidRPr="004E1565" w:rsidRDefault="00E74F89" w:rsidP="008B00BB">
            <w:pPr>
              <w:spacing w:line="280" w:lineRule="auto"/>
              <w:ind w:firstLine="29"/>
              <w:jc w:val="right"/>
              <w:outlineLvl w:val="1"/>
              <w:rPr>
                <w:rFonts w:ascii="Skoda Pro" w:hAnsi="Skoda Pro" w:cs="Arial"/>
                <w:sz w:val="19"/>
                <w:szCs w:val="19"/>
                <w:lang w:val="sk-SK" w:eastAsia="en-US"/>
              </w:rPr>
            </w:pPr>
            <w:r>
              <w:rPr>
                <w:rFonts w:ascii="Skoda Pro" w:hAnsi="Skoda Pro" w:cs="Arial"/>
                <w:sz w:val="19"/>
                <w:szCs w:val="19"/>
                <w:lang w:val="sk-SK" w:eastAsia="en-US"/>
              </w:rPr>
              <w:t xml:space="preserve">18 360 </w:t>
            </w:r>
            <w:r w:rsidRPr="004E1565">
              <w:rPr>
                <w:rFonts w:ascii="Skoda Pro" w:hAnsi="Skoda Pro" w:cs="Arial"/>
                <w:sz w:val="19"/>
                <w:szCs w:val="19"/>
                <w:lang w:val="sk-SK" w:eastAsia="en-US"/>
              </w:rPr>
              <w:t>m³</w:t>
            </w:r>
          </w:p>
        </w:tc>
      </w:tr>
    </w:tbl>
    <w:p w:rsidR="00E74F89" w:rsidRDefault="00E74F89" w:rsidP="005C6C97">
      <w:pPr>
        <w:spacing w:after="140" w:line="290" w:lineRule="auto"/>
        <w:jc w:val="both"/>
        <w:rPr>
          <w:rFonts w:ascii="Skoda Pro" w:hAnsi="Skoda Pro" w:cs="Arial"/>
          <w:sz w:val="19"/>
          <w:szCs w:val="19"/>
          <w:lang w:val="sk-SK"/>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717"/>
        <w:gridCol w:w="2845"/>
      </w:tblGrid>
      <w:tr w:rsidR="00E74F89" w:rsidRPr="004E1565" w:rsidTr="007B2A80">
        <w:trPr>
          <w:trHeight w:val="312"/>
        </w:trPr>
        <w:tc>
          <w:tcPr>
            <w:tcW w:w="2943" w:type="dxa"/>
            <w:vAlign w:val="center"/>
          </w:tcPr>
          <w:p w:rsidR="00E74F89" w:rsidRPr="004D05A7" w:rsidRDefault="00E74F89" w:rsidP="007B2A80">
            <w:pPr>
              <w:spacing w:line="280" w:lineRule="auto"/>
              <w:ind w:firstLine="29"/>
              <w:outlineLvl w:val="1"/>
              <w:rPr>
                <w:rFonts w:ascii="Skoda Pro" w:hAnsi="Skoda Pro" w:cs="Arial"/>
                <w:sz w:val="19"/>
                <w:szCs w:val="19"/>
                <w:lang w:val="sk-SK"/>
              </w:rPr>
            </w:pPr>
            <w:r w:rsidRPr="004D05A7">
              <w:rPr>
                <w:rFonts w:ascii="Skoda Pro" w:hAnsi="Skoda Pro" w:cs="Arial"/>
                <w:sz w:val="19"/>
                <w:szCs w:val="19"/>
                <w:lang w:val="sk-SK"/>
              </w:rPr>
              <w:t>POD kód:</w:t>
            </w:r>
          </w:p>
        </w:tc>
        <w:tc>
          <w:tcPr>
            <w:tcW w:w="5562" w:type="dxa"/>
            <w:gridSpan w:val="2"/>
            <w:shd w:val="clear" w:color="auto" w:fill="FFFFFF"/>
            <w:vAlign w:val="center"/>
          </w:tcPr>
          <w:p w:rsidR="00E74F89" w:rsidRPr="00014E58" w:rsidRDefault="00E74F89" w:rsidP="005E1526">
            <w:pPr>
              <w:spacing w:line="280" w:lineRule="auto"/>
              <w:ind w:firstLine="29"/>
              <w:outlineLvl w:val="1"/>
              <w:rPr>
                <w:rFonts w:ascii="Skoda Pro" w:hAnsi="Skoda Pro" w:cs="Arial"/>
                <w:sz w:val="19"/>
                <w:szCs w:val="19"/>
                <w:lang w:val="sk-SK"/>
              </w:rPr>
            </w:pPr>
            <w:r>
              <w:rPr>
                <w:rFonts w:ascii="Skoda Pro" w:hAnsi="Skoda Pro" w:cs="Arial"/>
                <w:sz w:val="19"/>
                <w:szCs w:val="19"/>
                <w:lang w:val="sk-SK"/>
              </w:rPr>
              <w:t>SKSPPDIS001110954196</w:t>
            </w:r>
          </w:p>
        </w:tc>
      </w:tr>
      <w:tr w:rsidR="00E74F89" w:rsidRPr="004E1565" w:rsidTr="007B2A80">
        <w:trPr>
          <w:trHeight w:val="331"/>
        </w:trPr>
        <w:tc>
          <w:tcPr>
            <w:tcW w:w="2943" w:type="dxa"/>
            <w:vAlign w:val="center"/>
          </w:tcPr>
          <w:p w:rsidR="00E74F89" w:rsidRPr="004E1565" w:rsidRDefault="00E74F89" w:rsidP="007B2A80">
            <w:pPr>
              <w:spacing w:line="280" w:lineRule="auto"/>
              <w:ind w:firstLine="29"/>
              <w:outlineLvl w:val="1"/>
              <w:rPr>
                <w:rFonts w:ascii="Skoda Pro" w:hAnsi="Skoda Pro" w:cs="Arial"/>
                <w:sz w:val="19"/>
                <w:szCs w:val="19"/>
                <w:lang w:val="sk-SK" w:eastAsia="en-US"/>
              </w:rPr>
            </w:pPr>
            <w:r w:rsidRPr="004E1565">
              <w:rPr>
                <w:rFonts w:ascii="Skoda Pro" w:hAnsi="Skoda Pro" w:cs="Arial"/>
                <w:sz w:val="19"/>
                <w:szCs w:val="19"/>
                <w:lang w:val="sk-SK" w:eastAsia="en-US"/>
              </w:rPr>
              <w:t>Názov</w:t>
            </w:r>
            <w:r>
              <w:rPr>
                <w:rFonts w:ascii="Skoda Pro" w:hAnsi="Skoda Pro" w:cs="Arial"/>
                <w:sz w:val="19"/>
                <w:szCs w:val="19"/>
                <w:lang w:val="sk-SK" w:eastAsia="en-US"/>
              </w:rPr>
              <w:t xml:space="preserve"> a adresa</w:t>
            </w:r>
            <w:r w:rsidRPr="004E1565">
              <w:rPr>
                <w:rFonts w:ascii="Skoda Pro" w:hAnsi="Skoda Pro" w:cs="Arial"/>
                <w:sz w:val="19"/>
                <w:szCs w:val="19"/>
                <w:lang w:val="sk-SK" w:eastAsia="en-US"/>
              </w:rPr>
              <w:t xml:space="preserve">: </w:t>
            </w:r>
          </w:p>
        </w:tc>
        <w:tc>
          <w:tcPr>
            <w:tcW w:w="5562" w:type="dxa"/>
            <w:gridSpan w:val="2"/>
            <w:shd w:val="clear" w:color="auto" w:fill="FFFFFF"/>
            <w:vAlign w:val="center"/>
          </w:tcPr>
          <w:p w:rsidR="00E74F89" w:rsidRPr="00014E58" w:rsidRDefault="00E74F89" w:rsidP="005E1526">
            <w:pPr>
              <w:spacing w:line="290" w:lineRule="auto"/>
              <w:ind w:firstLine="29"/>
              <w:outlineLvl w:val="1"/>
              <w:rPr>
                <w:rFonts w:ascii="Skoda Pro" w:hAnsi="Skoda Pro" w:cs="Arial"/>
                <w:sz w:val="19"/>
                <w:szCs w:val="19"/>
                <w:lang w:val="sk-SK"/>
              </w:rPr>
            </w:pPr>
            <w:r>
              <w:rPr>
                <w:rFonts w:ascii="Skoda Pro" w:hAnsi="Skoda Pro" w:cs="Arial"/>
                <w:sz w:val="19"/>
                <w:szCs w:val="19"/>
                <w:lang w:val="sk-SK"/>
              </w:rPr>
              <w:t>Dielňa, Hlavná 493, 076 64 Zemplínska Teplica</w:t>
            </w:r>
          </w:p>
        </w:tc>
      </w:tr>
      <w:tr w:rsidR="00E74F89" w:rsidRPr="004E1565" w:rsidTr="007B2A80">
        <w:trPr>
          <w:trHeight w:val="279"/>
        </w:trPr>
        <w:tc>
          <w:tcPr>
            <w:tcW w:w="2943" w:type="dxa"/>
          </w:tcPr>
          <w:p w:rsidR="00E74F89" w:rsidRPr="004E1565" w:rsidRDefault="00E74F89" w:rsidP="007B2A80">
            <w:pPr>
              <w:spacing w:line="280" w:lineRule="auto"/>
              <w:ind w:firstLine="29"/>
              <w:jc w:val="both"/>
              <w:outlineLvl w:val="1"/>
              <w:rPr>
                <w:rFonts w:ascii="Skoda Pro" w:hAnsi="Skoda Pro" w:cs="Arial"/>
                <w:sz w:val="19"/>
                <w:szCs w:val="19"/>
                <w:lang w:val="sk-SK" w:eastAsia="en-US"/>
              </w:rPr>
            </w:pPr>
            <w:r w:rsidRPr="004E1565">
              <w:rPr>
                <w:rFonts w:ascii="Skoda Pro" w:hAnsi="Skoda Pro" w:cs="Arial"/>
                <w:sz w:val="19"/>
                <w:szCs w:val="19"/>
                <w:lang w:val="sk-SK" w:eastAsia="en-US"/>
              </w:rPr>
              <w:t>Predpokladaný ročný odber:</w:t>
            </w:r>
          </w:p>
        </w:tc>
        <w:tc>
          <w:tcPr>
            <w:tcW w:w="2717" w:type="dxa"/>
            <w:shd w:val="clear" w:color="auto" w:fill="FFFFFF"/>
          </w:tcPr>
          <w:p w:rsidR="00E74F89" w:rsidRPr="004E1565" w:rsidRDefault="00E74F89" w:rsidP="005E1526">
            <w:pPr>
              <w:spacing w:line="280" w:lineRule="auto"/>
              <w:ind w:firstLine="29"/>
              <w:jc w:val="right"/>
              <w:outlineLvl w:val="1"/>
              <w:rPr>
                <w:rFonts w:ascii="Skoda Pro" w:hAnsi="Skoda Pro" w:cs="Arial"/>
                <w:sz w:val="19"/>
                <w:szCs w:val="19"/>
                <w:lang w:val="sk-SK" w:eastAsia="en-US"/>
              </w:rPr>
            </w:pPr>
            <w:r>
              <w:rPr>
                <w:rFonts w:ascii="Skoda Pro" w:hAnsi="Skoda Pro" w:cs="Arial"/>
                <w:sz w:val="19"/>
                <w:szCs w:val="19"/>
                <w:lang w:val="sk-SK" w:eastAsia="en-US"/>
              </w:rPr>
              <w:t>85,000 M</w:t>
            </w:r>
            <w:r w:rsidRPr="004E1565">
              <w:rPr>
                <w:rFonts w:ascii="Skoda Pro" w:hAnsi="Skoda Pro" w:cs="Arial"/>
                <w:sz w:val="19"/>
                <w:szCs w:val="19"/>
                <w:lang w:val="sk-SK" w:eastAsia="en-US"/>
              </w:rPr>
              <w:t xml:space="preserve">Wh </w:t>
            </w:r>
          </w:p>
        </w:tc>
        <w:tc>
          <w:tcPr>
            <w:tcW w:w="2845" w:type="dxa"/>
            <w:shd w:val="clear" w:color="auto" w:fill="FFFFFF"/>
          </w:tcPr>
          <w:p w:rsidR="00E74F89" w:rsidRPr="004E1565" w:rsidRDefault="00E74F89" w:rsidP="007B2A80">
            <w:pPr>
              <w:spacing w:line="280" w:lineRule="auto"/>
              <w:ind w:firstLine="29"/>
              <w:jc w:val="right"/>
              <w:outlineLvl w:val="1"/>
              <w:rPr>
                <w:rFonts w:ascii="Skoda Pro" w:hAnsi="Skoda Pro" w:cs="Arial"/>
                <w:sz w:val="19"/>
                <w:szCs w:val="19"/>
                <w:lang w:val="sk-SK" w:eastAsia="en-US"/>
              </w:rPr>
            </w:pPr>
            <w:r>
              <w:rPr>
                <w:rFonts w:ascii="Skoda Pro" w:hAnsi="Skoda Pro" w:cs="Arial"/>
                <w:sz w:val="19"/>
                <w:szCs w:val="19"/>
                <w:lang w:val="sk-SK" w:eastAsia="en-US"/>
              </w:rPr>
              <w:t xml:space="preserve">8 000 </w:t>
            </w:r>
            <w:r w:rsidRPr="004E1565">
              <w:rPr>
                <w:rFonts w:ascii="Skoda Pro" w:hAnsi="Skoda Pro" w:cs="Arial"/>
                <w:sz w:val="19"/>
                <w:szCs w:val="19"/>
                <w:lang w:val="sk-SK" w:eastAsia="en-US"/>
              </w:rPr>
              <w:t>m³</w:t>
            </w:r>
          </w:p>
        </w:tc>
      </w:tr>
    </w:tbl>
    <w:p w:rsidR="00E74F89" w:rsidRDefault="00E74F89" w:rsidP="005C6C97">
      <w:pPr>
        <w:spacing w:after="140" w:line="290" w:lineRule="auto"/>
        <w:jc w:val="both"/>
        <w:rPr>
          <w:rFonts w:ascii="Skoda Pro" w:hAnsi="Skoda Pro" w:cs="Arial"/>
          <w:sz w:val="19"/>
          <w:szCs w:val="19"/>
          <w:lang w:val="sk-SK"/>
        </w:rPr>
      </w:pPr>
    </w:p>
    <w:p w:rsidR="00E74F89" w:rsidRDefault="00E74F89" w:rsidP="005C6C97">
      <w:pPr>
        <w:spacing w:after="140" w:line="290" w:lineRule="auto"/>
        <w:jc w:val="both"/>
        <w:rPr>
          <w:rFonts w:ascii="Skoda Pro" w:hAnsi="Skoda Pro" w:cs="Arial"/>
          <w:sz w:val="19"/>
          <w:szCs w:val="19"/>
          <w:lang w:val="sk-SK"/>
        </w:rPr>
      </w:pPr>
    </w:p>
    <w:p w:rsidR="00E74F89" w:rsidRDefault="00E74F89" w:rsidP="005C6C97">
      <w:pPr>
        <w:spacing w:after="140" w:line="290" w:lineRule="auto"/>
        <w:jc w:val="both"/>
        <w:rPr>
          <w:rFonts w:ascii="Skoda Pro" w:hAnsi="Skoda Pro" w:cs="Arial"/>
          <w:sz w:val="19"/>
          <w:szCs w:val="19"/>
          <w:lang w:val="sk-SK"/>
        </w:rPr>
      </w:pPr>
    </w:p>
    <w:p w:rsidR="00E74F89" w:rsidRDefault="00E74F89" w:rsidP="005C6C97">
      <w:pPr>
        <w:spacing w:after="140" w:line="290" w:lineRule="auto"/>
        <w:jc w:val="both"/>
        <w:rPr>
          <w:rFonts w:ascii="Skoda Pro" w:hAnsi="Skoda Pro" w:cs="Arial"/>
          <w:sz w:val="19"/>
          <w:szCs w:val="19"/>
          <w:lang w:val="sk-SK"/>
        </w:rPr>
      </w:pPr>
    </w:p>
    <w:p w:rsidR="00E74F89" w:rsidRDefault="00E74F89" w:rsidP="005C6C97">
      <w:pPr>
        <w:spacing w:after="140" w:line="290" w:lineRule="auto"/>
        <w:jc w:val="both"/>
        <w:rPr>
          <w:rFonts w:ascii="Skoda Pro" w:hAnsi="Skoda Pro" w:cs="Arial"/>
          <w:sz w:val="19"/>
          <w:szCs w:val="19"/>
          <w:lang w:val="sk-SK"/>
        </w:rPr>
      </w:pPr>
    </w:p>
    <w:p w:rsidR="00E74F89" w:rsidRPr="00C95A09" w:rsidRDefault="00E74F89" w:rsidP="005C6C97">
      <w:pPr>
        <w:spacing w:after="140" w:line="290" w:lineRule="auto"/>
        <w:jc w:val="both"/>
        <w:rPr>
          <w:rFonts w:ascii="Skoda Pro" w:hAnsi="Skoda Pro" w:cs="Arial"/>
          <w:sz w:val="19"/>
          <w:szCs w:val="19"/>
          <w:lang w:val="sk-SK"/>
        </w:rPr>
      </w:pPr>
    </w:p>
    <w:p w:rsidR="00E74F89" w:rsidRPr="00C95A09" w:rsidRDefault="00E74F89" w:rsidP="005C6C97">
      <w:pPr>
        <w:spacing w:after="140" w:line="290" w:lineRule="auto"/>
        <w:jc w:val="both"/>
        <w:rPr>
          <w:rFonts w:ascii="Skoda Pro" w:hAnsi="Skoda Pro" w:cs="Arial"/>
          <w:sz w:val="19"/>
          <w:szCs w:val="19"/>
          <w:lang w:val="sk-SK"/>
        </w:rPr>
      </w:pPr>
    </w:p>
    <w:p w:rsidR="00E74F89" w:rsidRPr="00C95A09" w:rsidRDefault="00E74F89" w:rsidP="005C6C97">
      <w:pPr>
        <w:pageBreakBefore/>
        <w:numPr>
          <w:ilvl w:val="0"/>
          <w:numId w:val="3"/>
        </w:numPr>
        <w:spacing w:after="140" w:line="281" w:lineRule="auto"/>
        <w:jc w:val="center"/>
        <w:outlineLvl w:val="2"/>
        <w:rPr>
          <w:rFonts w:ascii="Skoda Pro" w:hAnsi="Skoda Pro" w:cs="Arial"/>
          <w:b/>
          <w:sz w:val="19"/>
          <w:szCs w:val="19"/>
          <w:lang w:val="sk-SK"/>
        </w:rPr>
      </w:pPr>
      <w:r w:rsidRPr="00C95A09">
        <w:rPr>
          <w:rFonts w:ascii="Skoda Pro" w:hAnsi="Skoda Pro" w:cs="Arial"/>
          <w:b/>
          <w:sz w:val="19"/>
          <w:szCs w:val="19"/>
          <w:lang w:val="sk-SK"/>
        </w:rPr>
        <w:t>Príloha 2</w:t>
      </w:r>
    </w:p>
    <w:p w:rsidR="00E74F89" w:rsidRPr="00C95A09" w:rsidRDefault="00E74F89" w:rsidP="005C6C97">
      <w:pPr>
        <w:spacing w:after="140" w:line="280" w:lineRule="auto"/>
        <w:jc w:val="center"/>
        <w:outlineLvl w:val="2"/>
        <w:rPr>
          <w:rFonts w:ascii="Skoda Pro" w:hAnsi="Skoda Pro" w:cs="Arial"/>
          <w:b/>
          <w:sz w:val="19"/>
          <w:szCs w:val="19"/>
          <w:lang w:val="sk-SK"/>
        </w:rPr>
      </w:pPr>
      <w:r w:rsidRPr="00C95A09">
        <w:rPr>
          <w:rFonts w:ascii="Skoda Pro" w:hAnsi="Skoda Pro" w:cs="Arial"/>
          <w:b/>
          <w:sz w:val="19"/>
          <w:szCs w:val="19"/>
          <w:lang w:val="sk-SK"/>
        </w:rPr>
        <w:t>Všeobecné obchodné podmienky</w:t>
      </w:r>
    </w:p>
    <w:p w:rsidR="00E74F89" w:rsidRPr="00C95A09" w:rsidRDefault="00E74F89" w:rsidP="005C6C97">
      <w:pPr>
        <w:spacing w:after="140" w:line="280" w:lineRule="auto"/>
        <w:jc w:val="center"/>
        <w:outlineLvl w:val="2"/>
        <w:rPr>
          <w:rFonts w:ascii="Skoda Pro" w:hAnsi="Skoda Pro" w:cs="Arial"/>
          <w:i/>
          <w:sz w:val="19"/>
          <w:szCs w:val="19"/>
          <w:lang w:val="sk-SK"/>
        </w:rPr>
      </w:pPr>
      <w:r w:rsidRPr="00C95A09">
        <w:rPr>
          <w:rFonts w:ascii="Skoda Pro" w:hAnsi="Skoda Pro" w:cs="Arial"/>
          <w:i/>
          <w:sz w:val="19"/>
          <w:szCs w:val="19"/>
          <w:lang w:val="sk-SK"/>
        </w:rPr>
        <w:t>[Poznámka: priložené v samostatnom dokumente]</w:t>
      </w:r>
    </w:p>
    <w:p w:rsidR="00E74F89" w:rsidRPr="00C95A09" w:rsidRDefault="00E74F89" w:rsidP="005C6C97">
      <w:pPr>
        <w:pageBreakBefore/>
        <w:numPr>
          <w:ilvl w:val="0"/>
          <w:numId w:val="3"/>
        </w:numPr>
        <w:spacing w:after="140" w:line="281" w:lineRule="auto"/>
        <w:jc w:val="center"/>
        <w:outlineLvl w:val="2"/>
        <w:rPr>
          <w:rFonts w:ascii="Skoda Pro" w:hAnsi="Skoda Pro" w:cs="Arial"/>
          <w:b/>
          <w:sz w:val="19"/>
          <w:szCs w:val="19"/>
          <w:lang w:val="sk-SK"/>
        </w:rPr>
      </w:pPr>
      <w:r w:rsidRPr="00C95A09">
        <w:rPr>
          <w:rFonts w:ascii="Skoda Pro" w:hAnsi="Skoda Pro" w:cs="Arial"/>
          <w:b/>
          <w:sz w:val="19"/>
          <w:szCs w:val="19"/>
          <w:lang w:val="sk-SK"/>
        </w:rPr>
        <w:t>Príloha 3</w:t>
      </w:r>
    </w:p>
    <w:p w:rsidR="00E74F89" w:rsidRPr="00C95A09" w:rsidRDefault="00E74F89" w:rsidP="005C6C97">
      <w:pPr>
        <w:spacing w:after="140" w:line="280" w:lineRule="auto"/>
        <w:jc w:val="center"/>
        <w:outlineLvl w:val="2"/>
        <w:rPr>
          <w:rFonts w:ascii="Skoda Pro" w:hAnsi="Skoda Pro" w:cs="Arial"/>
          <w:b/>
          <w:sz w:val="19"/>
          <w:szCs w:val="19"/>
          <w:lang w:val="sk-SK"/>
        </w:rPr>
      </w:pPr>
      <w:r w:rsidRPr="00C95A09">
        <w:rPr>
          <w:rFonts w:ascii="Skoda Pro" w:hAnsi="Skoda Pro" w:cs="Arial"/>
          <w:b/>
          <w:sz w:val="19"/>
          <w:szCs w:val="19"/>
          <w:lang w:val="sk-SK"/>
        </w:rPr>
        <w:t>Popis produktu</w:t>
      </w:r>
    </w:p>
    <w:tbl>
      <w:tblPr>
        <w:tblW w:w="5000" w:type="pct"/>
        <w:jc w:val="center"/>
        <w:tblLayout w:type="fixed"/>
        <w:tblLook w:val="00A0"/>
      </w:tblPr>
      <w:tblGrid>
        <w:gridCol w:w="960"/>
        <w:gridCol w:w="1817"/>
        <w:gridCol w:w="1134"/>
        <w:gridCol w:w="942"/>
        <w:gridCol w:w="1134"/>
        <w:gridCol w:w="942"/>
        <w:gridCol w:w="1134"/>
        <w:gridCol w:w="940"/>
      </w:tblGrid>
      <w:tr w:rsidR="00E74F89" w:rsidRPr="00C95A09" w:rsidTr="005C7361">
        <w:trPr>
          <w:trHeight w:val="615"/>
          <w:jc w:val="center"/>
        </w:trPr>
        <w:tc>
          <w:tcPr>
            <w:tcW w:w="533" w:type="pct"/>
            <w:vMerge w:val="restart"/>
            <w:tcBorders>
              <w:top w:val="single" w:sz="4" w:space="0" w:color="auto"/>
              <w:left w:val="single" w:sz="4" w:space="0" w:color="auto"/>
              <w:bottom w:val="single" w:sz="4" w:space="0" w:color="000000"/>
              <w:right w:val="single" w:sz="4" w:space="0" w:color="auto"/>
            </w:tcBorders>
            <w:shd w:val="clear" w:color="000000" w:fill="DAEEF3"/>
            <w:noWrap/>
            <w:vAlign w:val="center"/>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Odberová skupina</w:t>
            </w:r>
          </w:p>
        </w:tc>
        <w:tc>
          <w:tcPr>
            <w:tcW w:w="1009" w:type="pct"/>
            <w:vMerge w:val="restart"/>
            <w:tcBorders>
              <w:top w:val="single" w:sz="4" w:space="0" w:color="auto"/>
              <w:left w:val="single" w:sz="4" w:space="0" w:color="auto"/>
              <w:bottom w:val="single" w:sz="4" w:space="0" w:color="000000"/>
              <w:right w:val="single" w:sz="4" w:space="0" w:color="auto"/>
            </w:tcBorders>
            <w:shd w:val="clear" w:color="000000" w:fill="DAEEF3"/>
            <w:vAlign w:val="center"/>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Ročná spotreba zemného plynu v kWh</w:t>
            </w:r>
          </w:p>
        </w:tc>
        <w:tc>
          <w:tcPr>
            <w:tcW w:w="1153" w:type="pct"/>
            <w:gridSpan w:val="2"/>
            <w:tcBorders>
              <w:top w:val="single" w:sz="4" w:space="0" w:color="auto"/>
              <w:left w:val="nil"/>
              <w:bottom w:val="single" w:sz="4" w:space="0" w:color="auto"/>
              <w:right w:val="single" w:sz="4" w:space="0" w:color="000000"/>
            </w:tcBorders>
            <w:shd w:val="clear" w:color="000000" w:fill="DAEEF3"/>
            <w:noWrap/>
            <w:vAlign w:val="center"/>
          </w:tcPr>
          <w:p w:rsidR="00E74F89" w:rsidRPr="00C95A09" w:rsidRDefault="00E74F89" w:rsidP="00077D11">
            <w:pPr>
              <w:jc w:val="center"/>
              <w:rPr>
                <w:rFonts w:ascii="Skoda Pro" w:hAnsi="Skoda Pro" w:cs="Calibri"/>
                <w:b/>
                <w:bCs/>
                <w:color w:val="000000"/>
                <w:sz w:val="20"/>
                <w:szCs w:val="20"/>
                <w:lang w:val="sk-SK"/>
              </w:rPr>
            </w:pPr>
            <w:r w:rsidRPr="00C95A09">
              <w:rPr>
                <w:rFonts w:ascii="Skoda Pro" w:hAnsi="Skoda Pro" w:cs="Calibri"/>
                <w:b/>
                <w:bCs/>
                <w:color w:val="000000"/>
                <w:sz w:val="20"/>
                <w:szCs w:val="20"/>
                <w:lang w:val="sk-SK"/>
              </w:rPr>
              <w:t>Preprava, cena za 1 kWh</w:t>
            </w:r>
          </w:p>
        </w:tc>
        <w:tc>
          <w:tcPr>
            <w:tcW w:w="1153" w:type="pct"/>
            <w:gridSpan w:val="2"/>
            <w:tcBorders>
              <w:top w:val="single" w:sz="4" w:space="0" w:color="auto"/>
              <w:left w:val="nil"/>
              <w:bottom w:val="single" w:sz="4" w:space="0" w:color="auto"/>
              <w:right w:val="single" w:sz="4" w:space="0" w:color="auto"/>
            </w:tcBorders>
            <w:shd w:val="clear" w:color="000000" w:fill="DAEEF3"/>
            <w:vAlign w:val="bottom"/>
          </w:tcPr>
          <w:p w:rsidR="00E74F89" w:rsidRPr="00C95A09" w:rsidRDefault="00E74F89" w:rsidP="00077D11">
            <w:pPr>
              <w:jc w:val="center"/>
              <w:rPr>
                <w:rFonts w:ascii="Skoda Pro" w:hAnsi="Skoda Pro" w:cs="Calibri"/>
                <w:b/>
                <w:bCs/>
                <w:color w:val="000000"/>
                <w:sz w:val="20"/>
                <w:szCs w:val="20"/>
                <w:lang w:val="sk-SK"/>
              </w:rPr>
            </w:pPr>
            <w:r w:rsidRPr="00C95A09">
              <w:rPr>
                <w:rFonts w:ascii="Skoda Pro" w:hAnsi="Skoda Pro" w:cs="Calibri"/>
                <w:b/>
                <w:bCs/>
                <w:color w:val="000000"/>
                <w:sz w:val="20"/>
                <w:szCs w:val="20"/>
                <w:lang w:val="sk-SK"/>
              </w:rPr>
              <w:t>Distribúcia, fixná mesačná platba za 1 odberné miesto</w:t>
            </w:r>
          </w:p>
        </w:tc>
        <w:tc>
          <w:tcPr>
            <w:tcW w:w="1153" w:type="pct"/>
            <w:gridSpan w:val="2"/>
            <w:tcBorders>
              <w:top w:val="single" w:sz="4" w:space="0" w:color="auto"/>
              <w:left w:val="nil"/>
              <w:bottom w:val="single" w:sz="4" w:space="0" w:color="auto"/>
              <w:right w:val="single" w:sz="4" w:space="0" w:color="auto"/>
            </w:tcBorders>
            <w:shd w:val="clear" w:color="000000" w:fill="DAEEF3"/>
            <w:vAlign w:val="bottom"/>
          </w:tcPr>
          <w:p w:rsidR="00E74F89" w:rsidRPr="00C95A09" w:rsidRDefault="00E74F89" w:rsidP="00077D11">
            <w:pPr>
              <w:jc w:val="center"/>
              <w:rPr>
                <w:rFonts w:ascii="Skoda Pro" w:hAnsi="Skoda Pro" w:cs="Calibri"/>
                <w:b/>
                <w:bCs/>
                <w:color w:val="000000"/>
                <w:sz w:val="20"/>
                <w:szCs w:val="20"/>
                <w:lang w:val="sk-SK"/>
              </w:rPr>
            </w:pPr>
            <w:r w:rsidRPr="00C95A09">
              <w:rPr>
                <w:rFonts w:ascii="Skoda Pro" w:hAnsi="Skoda Pro" w:cs="Calibri"/>
                <w:b/>
                <w:bCs/>
                <w:color w:val="000000"/>
                <w:sz w:val="20"/>
                <w:szCs w:val="20"/>
                <w:lang w:val="sk-SK"/>
              </w:rPr>
              <w:t>Distribúcia , variabilná časť v EUR za 1 kWh</w:t>
            </w:r>
          </w:p>
        </w:tc>
      </w:tr>
      <w:tr w:rsidR="00E74F89" w:rsidRPr="00C95A09" w:rsidTr="005C7361">
        <w:trPr>
          <w:trHeight w:val="580"/>
          <w:jc w:val="center"/>
        </w:trPr>
        <w:tc>
          <w:tcPr>
            <w:tcW w:w="533" w:type="pct"/>
            <w:vMerge/>
            <w:tcBorders>
              <w:top w:val="single" w:sz="4" w:space="0" w:color="auto"/>
              <w:left w:val="single" w:sz="4" w:space="0" w:color="auto"/>
              <w:bottom w:val="single" w:sz="4" w:space="0" w:color="000000"/>
              <w:right w:val="single" w:sz="4" w:space="0" w:color="auto"/>
            </w:tcBorders>
            <w:vAlign w:val="center"/>
          </w:tcPr>
          <w:p w:rsidR="00E74F89" w:rsidRPr="00C95A09" w:rsidRDefault="00E74F89" w:rsidP="00077D11">
            <w:pPr>
              <w:rPr>
                <w:rFonts w:ascii="Skoda Pro" w:hAnsi="Skoda Pro" w:cs="Calibri"/>
                <w:b/>
                <w:bCs/>
                <w:sz w:val="20"/>
                <w:szCs w:val="20"/>
                <w:lang w:val="sk-SK"/>
              </w:rPr>
            </w:pPr>
          </w:p>
        </w:tc>
        <w:tc>
          <w:tcPr>
            <w:tcW w:w="1009" w:type="pct"/>
            <w:vMerge/>
            <w:tcBorders>
              <w:top w:val="single" w:sz="4" w:space="0" w:color="auto"/>
              <w:left w:val="single" w:sz="4" w:space="0" w:color="auto"/>
              <w:bottom w:val="single" w:sz="4" w:space="0" w:color="000000"/>
              <w:right w:val="single" w:sz="4" w:space="0" w:color="auto"/>
            </w:tcBorders>
            <w:vAlign w:val="center"/>
          </w:tcPr>
          <w:p w:rsidR="00E74F89" w:rsidRPr="00C95A09" w:rsidRDefault="00E74F89" w:rsidP="00077D11">
            <w:pPr>
              <w:rPr>
                <w:rFonts w:ascii="Skoda Pro" w:hAnsi="Skoda Pro" w:cs="Calibri"/>
                <w:b/>
                <w:bCs/>
                <w:sz w:val="20"/>
                <w:szCs w:val="20"/>
                <w:lang w:val="sk-SK"/>
              </w:rPr>
            </w:pPr>
          </w:p>
        </w:tc>
        <w:tc>
          <w:tcPr>
            <w:tcW w:w="630" w:type="pct"/>
            <w:tcBorders>
              <w:top w:val="nil"/>
              <w:left w:val="nil"/>
              <w:bottom w:val="single" w:sz="4" w:space="0" w:color="auto"/>
              <w:right w:val="single" w:sz="4" w:space="0" w:color="auto"/>
            </w:tcBorders>
            <w:shd w:val="clear" w:color="000000" w:fill="DAEEF3"/>
            <w:noWrap/>
            <w:vAlign w:val="bottom"/>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EUR bez DPH</w:t>
            </w:r>
          </w:p>
        </w:tc>
        <w:tc>
          <w:tcPr>
            <w:tcW w:w="523" w:type="pct"/>
            <w:tcBorders>
              <w:top w:val="nil"/>
              <w:left w:val="nil"/>
              <w:bottom w:val="single" w:sz="4" w:space="0" w:color="auto"/>
              <w:right w:val="single" w:sz="4" w:space="0" w:color="auto"/>
            </w:tcBorders>
            <w:shd w:val="clear" w:color="000000" w:fill="DAEEF3"/>
            <w:noWrap/>
            <w:vAlign w:val="bottom"/>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EUR s DPH</w:t>
            </w:r>
          </w:p>
        </w:tc>
        <w:tc>
          <w:tcPr>
            <w:tcW w:w="630" w:type="pct"/>
            <w:tcBorders>
              <w:top w:val="nil"/>
              <w:left w:val="nil"/>
              <w:bottom w:val="single" w:sz="4" w:space="0" w:color="auto"/>
              <w:right w:val="single" w:sz="4" w:space="0" w:color="auto"/>
            </w:tcBorders>
            <w:shd w:val="clear" w:color="000000" w:fill="DAEEF3"/>
            <w:noWrap/>
            <w:vAlign w:val="bottom"/>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EUR bez DPH</w:t>
            </w:r>
          </w:p>
        </w:tc>
        <w:tc>
          <w:tcPr>
            <w:tcW w:w="523" w:type="pct"/>
            <w:tcBorders>
              <w:top w:val="nil"/>
              <w:left w:val="nil"/>
              <w:bottom w:val="single" w:sz="4" w:space="0" w:color="auto"/>
              <w:right w:val="single" w:sz="4" w:space="0" w:color="auto"/>
            </w:tcBorders>
            <w:shd w:val="clear" w:color="000000" w:fill="DAEEF3"/>
            <w:noWrap/>
            <w:vAlign w:val="bottom"/>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EUR s DPH</w:t>
            </w:r>
          </w:p>
        </w:tc>
        <w:tc>
          <w:tcPr>
            <w:tcW w:w="630" w:type="pct"/>
            <w:tcBorders>
              <w:top w:val="nil"/>
              <w:left w:val="nil"/>
              <w:bottom w:val="single" w:sz="4" w:space="0" w:color="auto"/>
              <w:right w:val="single" w:sz="4" w:space="0" w:color="auto"/>
            </w:tcBorders>
            <w:shd w:val="clear" w:color="000000" w:fill="DAEEF3"/>
            <w:noWrap/>
            <w:vAlign w:val="bottom"/>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EUR bez DPH</w:t>
            </w:r>
          </w:p>
        </w:tc>
        <w:tc>
          <w:tcPr>
            <w:tcW w:w="523" w:type="pct"/>
            <w:tcBorders>
              <w:top w:val="nil"/>
              <w:left w:val="nil"/>
              <w:bottom w:val="single" w:sz="4" w:space="0" w:color="auto"/>
              <w:right w:val="single" w:sz="4" w:space="0" w:color="auto"/>
            </w:tcBorders>
            <w:shd w:val="clear" w:color="000000" w:fill="DAEEF3"/>
            <w:noWrap/>
            <w:vAlign w:val="bottom"/>
          </w:tcPr>
          <w:p w:rsidR="00E74F89" w:rsidRPr="00C95A09" w:rsidRDefault="00E74F89" w:rsidP="00077D11">
            <w:pPr>
              <w:jc w:val="center"/>
              <w:rPr>
                <w:rFonts w:ascii="Skoda Pro" w:hAnsi="Skoda Pro" w:cs="Calibri"/>
                <w:b/>
                <w:bCs/>
                <w:sz w:val="20"/>
                <w:szCs w:val="20"/>
                <w:lang w:val="sk-SK"/>
              </w:rPr>
            </w:pPr>
            <w:r w:rsidRPr="00C95A09">
              <w:rPr>
                <w:rFonts w:ascii="Skoda Pro" w:hAnsi="Skoda Pro" w:cs="Calibri"/>
                <w:b/>
                <w:bCs/>
                <w:sz w:val="20"/>
                <w:szCs w:val="20"/>
                <w:lang w:val="sk-SK"/>
              </w:rPr>
              <w:t>EUR s DPH</w:t>
            </w:r>
          </w:p>
        </w:tc>
      </w:tr>
      <w:tr w:rsidR="00E74F89" w:rsidRPr="00C95A09" w:rsidTr="005C7361">
        <w:trPr>
          <w:trHeight w:val="300"/>
          <w:jc w:val="center"/>
        </w:trPr>
        <w:tc>
          <w:tcPr>
            <w:tcW w:w="533" w:type="pct"/>
            <w:tcBorders>
              <w:top w:val="nil"/>
              <w:left w:val="single" w:sz="4" w:space="0" w:color="auto"/>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M1</w:t>
            </w:r>
          </w:p>
        </w:tc>
        <w:tc>
          <w:tcPr>
            <w:tcW w:w="1009" w:type="pct"/>
            <w:tcBorders>
              <w:top w:val="nil"/>
              <w:left w:val="nil"/>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do 2 110 kWh</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0,0014</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0,0017</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1,75</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2,10</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0,0241</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0,0289</w:t>
            </w:r>
          </w:p>
        </w:tc>
      </w:tr>
      <w:tr w:rsidR="00E74F89" w:rsidRPr="00C95A09" w:rsidTr="005C7361">
        <w:trPr>
          <w:trHeight w:val="300"/>
          <w:jc w:val="center"/>
        </w:trPr>
        <w:tc>
          <w:tcPr>
            <w:tcW w:w="533" w:type="pct"/>
            <w:tcBorders>
              <w:top w:val="nil"/>
              <w:left w:val="single" w:sz="4" w:space="0" w:color="auto"/>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M2</w:t>
            </w:r>
          </w:p>
        </w:tc>
        <w:tc>
          <w:tcPr>
            <w:tcW w:w="1009" w:type="pct"/>
            <w:tcBorders>
              <w:top w:val="nil"/>
              <w:left w:val="nil"/>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do 17 935 kWh</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0,0014</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0,0017</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4,14</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4,97</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0,0108</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0,0130</w:t>
            </w:r>
          </w:p>
        </w:tc>
      </w:tr>
      <w:tr w:rsidR="00E74F89" w:rsidRPr="00C95A09" w:rsidTr="005C7361">
        <w:trPr>
          <w:trHeight w:val="300"/>
          <w:jc w:val="center"/>
        </w:trPr>
        <w:tc>
          <w:tcPr>
            <w:tcW w:w="533" w:type="pct"/>
            <w:tcBorders>
              <w:top w:val="nil"/>
              <w:left w:val="single" w:sz="4" w:space="0" w:color="auto"/>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M3</w:t>
            </w:r>
          </w:p>
        </w:tc>
        <w:tc>
          <w:tcPr>
            <w:tcW w:w="1009" w:type="pct"/>
            <w:tcBorders>
              <w:top w:val="nil"/>
              <w:left w:val="nil"/>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do 68 575 kWh</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0,0014</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0,0017</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6,35</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7,62</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0,0093</w:t>
            </w:r>
          </w:p>
        </w:tc>
        <w:tc>
          <w:tcPr>
            <w:tcW w:w="523"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0,0112</w:t>
            </w:r>
          </w:p>
        </w:tc>
      </w:tr>
      <w:tr w:rsidR="00E74F89" w:rsidRPr="00C95A09" w:rsidTr="005C7361">
        <w:trPr>
          <w:trHeight w:val="300"/>
          <w:jc w:val="center"/>
        </w:trPr>
        <w:tc>
          <w:tcPr>
            <w:tcW w:w="533" w:type="pct"/>
            <w:tcBorders>
              <w:top w:val="nil"/>
              <w:left w:val="single" w:sz="4" w:space="0" w:color="auto"/>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M4</w:t>
            </w:r>
          </w:p>
        </w:tc>
        <w:tc>
          <w:tcPr>
            <w:tcW w:w="1009" w:type="pct"/>
            <w:tcBorders>
              <w:top w:val="nil"/>
              <w:left w:val="nil"/>
              <w:bottom w:val="single" w:sz="4" w:space="0" w:color="auto"/>
              <w:right w:val="single" w:sz="4" w:space="0" w:color="auto"/>
            </w:tcBorders>
            <w:noWrap/>
            <w:vAlign w:val="bottom"/>
          </w:tcPr>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do 633 000 kWh</w:t>
            </w:r>
          </w:p>
        </w:tc>
        <w:tc>
          <w:tcPr>
            <w:tcW w:w="630" w:type="pct"/>
            <w:tcBorders>
              <w:top w:val="nil"/>
              <w:left w:val="nil"/>
              <w:bottom w:val="single" w:sz="4" w:space="0" w:color="auto"/>
              <w:right w:val="single" w:sz="4" w:space="0" w:color="auto"/>
            </w:tcBorders>
            <w:noWrap/>
            <w:vAlign w:val="center"/>
          </w:tcPr>
          <w:p w:rsidR="00E74F89" w:rsidRPr="00C95A09" w:rsidRDefault="00E74F89" w:rsidP="00077D11">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0,0014</w:t>
            </w:r>
          </w:p>
        </w:tc>
        <w:tc>
          <w:tcPr>
            <w:tcW w:w="523" w:type="pct"/>
            <w:tcBorders>
              <w:top w:val="nil"/>
              <w:left w:val="nil"/>
              <w:bottom w:val="single" w:sz="4" w:space="0" w:color="auto"/>
              <w:right w:val="single" w:sz="4" w:space="0" w:color="auto"/>
            </w:tcBorders>
            <w:noWrap/>
            <w:vAlign w:val="center"/>
          </w:tcPr>
          <w:p w:rsidR="00E74F89" w:rsidRPr="00C95A09" w:rsidRDefault="00E74F89" w:rsidP="004A7D6F">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0,0017</w:t>
            </w:r>
          </w:p>
        </w:tc>
        <w:tc>
          <w:tcPr>
            <w:tcW w:w="630" w:type="pct"/>
            <w:tcBorders>
              <w:top w:val="nil"/>
              <w:left w:val="nil"/>
              <w:bottom w:val="single" w:sz="4" w:space="0" w:color="auto"/>
              <w:right w:val="single" w:sz="4" w:space="0" w:color="auto"/>
            </w:tcBorders>
            <w:noWrap/>
            <w:vAlign w:val="center"/>
          </w:tcPr>
          <w:p w:rsidR="00E74F89" w:rsidRPr="00C95A09" w:rsidRDefault="00E74F89" w:rsidP="004A7D6F">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29,94</w:t>
            </w:r>
          </w:p>
        </w:tc>
        <w:tc>
          <w:tcPr>
            <w:tcW w:w="523" w:type="pct"/>
            <w:tcBorders>
              <w:top w:val="nil"/>
              <w:left w:val="nil"/>
              <w:bottom w:val="single" w:sz="4" w:space="0" w:color="auto"/>
              <w:right w:val="single" w:sz="4" w:space="0" w:color="auto"/>
            </w:tcBorders>
            <w:noWrap/>
            <w:vAlign w:val="center"/>
          </w:tcPr>
          <w:p w:rsidR="00E74F89" w:rsidRPr="00C95A09" w:rsidRDefault="00E74F89" w:rsidP="004A7D6F">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35,93</w:t>
            </w:r>
          </w:p>
        </w:tc>
        <w:tc>
          <w:tcPr>
            <w:tcW w:w="630" w:type="pct"/>
            <w:tcBorders>
              <w:top w:val="nil"/>
              <w:left w:val="nil"/>
              <w:bottom w:val="single" w:sz="4" w:space="0" w:color="auto"/>
              <w:right w:val="single" w:sz="4" w:space="0" w:color="auto"/>
            </w:tcBorders>
            <w:noWrap/>
            <w:vAlign w:val="center"/>
          </w:tcPr>
          <w:p w:rsidR="00E74F89" w:rsidRPr="00C95A09" w:rsidRDefault="00E74F89" w:rsidP="004A7D6F">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0,0085</w:t>
            </w:r>
          </w:p>
        </w:tc>
        <w:tc>
          <w:tcPr>
            <w:tcW w:w="523" w:type="pct"/>
            <w:tcBorders>
              <w:top w:val="nil"/>
              <w:left w:val="nil"/>
              <w:bottom w:val="single" w:sz="4" w:space="0" w:color="auto"/>
              <w:right w:val="single" w:sz="4" w:space="0" w:color="auto"/>
            </w:tcBorders>
            <w:noWrap/>
            <w:vAlign w:val="center"/>
          </w:tcPr>
          <w:p w:rsidR="00E74F89" w:rsidRPr="00C95A09" w:rsidRDefault="00E74F89" w:rsidP="004A7D6F">
            <w:pPr>
              <w:jc w:val="center"/>
              <w:rPr>
                <w:rFonts w:ascii="Skoda Pro" w:hAnsi="Skoda Pro" w:cs="Calibri"/>
                <w:color w:val="000000"/>
                <w:sz w:val="20"/>
                <w:szCs w:val="20"/>
                <w:lang w:val="sk-SK"/>
              </w:rPr>
            </w:pPr>
            <w:r w:rsidRPr="00C95A09">
              <w:rPr>
                <w:rFonts w:ascii="Skoda Pro" w:hAnsi="Skoda Pro" w:cs="Calibri"/>
                <w:color w:val="000000"/>
                <w:sz w:val="20"/>
                <w:szCs w:val="20"/>
                <w:lang w:val="sk-SK"/>
              </w:rPr>
              <w:t>0,0102</w:t>
            </w:r>
          </w:p>
        </w:tc>
      </w:tr>
      <w:tr w:rsidR="00E74F89" w:rsidRPr="00C95A09" w:rsidTr="00077D11">
        <w:trPr>
          <w:trHeight w:val="300"/>
          <w:jc w:val="center"/>
        </w:trPr>
        <w:tc>
          <w:tcPr>
            <w:tcW w:w="5000" w:type="pct"/>
            <w:gridSpan w:val="8"/>
            <w:tcBorders>
              <w:top w:val="nil"/>
              <w:left w:val="nil"/>
              <w:bottom w:val="nil"/>
              <w:right w:val="nil"/>
            </w:tcBorders>
            <w:noWrap/>
            <w:vAlign w:val="bottom"/>
          </w:tcPr>
          <w:p w:rsidR="00E74F89" w:rsidRPr="006109DD" w:rsidRDefault="00E74F89" w:rsidP="00077D11">
            <w:pPr>
              <w:pStyle w:val="Default"/>
              <w:rPr>
                <w:rFonts w:ascii="Skoda Pro" w:hAnsi="Skoda Pro"/>
                <w:lang w:val="sk-SK"/>
              </w:rPr>
            </w:pPr>
            <w:r w:rsidRPr="00C95A09">
              <w:rPr>
                <w:rFonts w:ascii="Skoda Pro" w:hAnsi="Skoda Pro" w:cs="Calibri"/>
                <w:sz w:val="20"/>
                <w:szCs w:val="20"/>
                <w:lang w:val="sk-SK"/>
              </w:rPr>
              <w:t xml:space="preserve">Ceny sú uvedené s 20% DPH. </w:t>
            </w:r>
          </w:p>
          <w:p w:rsidR="00E74F89" w:rsidRPr="00C95A09" w:rsidRDefault="00E74F89" w:rsidP="00077D11">
            <w:pPr>
              <w:rPr>
                <w:rFonts w:ascii="Skoda Pro" w:hAnsi="Skoda Pro" w:cs="Calibri"/>
                <w:color w:val="000000"/>
                <w:sz w:val="20"/>
                <w:szCs w:val="20"/>
                <w:lang w:val="sk-SK"/>
              </w:rPr>
            </w:pPr>
            <w:r w:rsidRPr="00C95A09">
              <w:rPr>
                <w:rFonts w:ascii="Skoda Pro" w:hAnsi="Skoda Pro" w:cs="Calibri"/>
                <w:color w:val="000000"/>
                <w:sz w:val="20"/>
                <w:szCs w:val="20"/>
                <w:lang w:val="sk-SK"/>
              </w:rPr>
              <w:t>Pre prepočet metrov kubických na kilowathodiny bol použitý priemerný koeficient 1m</w:t>
            </w:r>
            <w:r w:rsidRPr="00C95A09">
              <w:rPr>
                <w:rFonts w:ascii="Skoda Pro" w:hAnsi="Skoda Pro" w:cs="Calibri"/>
                <w:color w:val="000000"/>
                <w:sz w:val="20"/>
                <w:szCs w:val="20"/>
                <w:vertAlign w:val="superscript"/>
                <w:lang w:val="sk-SK"/>
              </w:rPr>
              <w:t>3</w:t>
            </w:r>
            <w:r w:rsidRPr="00C95A09">
              <w:rPr>
                <w:rFonts w:ascii="Skoda Pro" w:hAnsi="Skoda Pro" w:cs="Calibri"/>
                <w:color w:val="000000"/>
                <w:sz w:val="20"/>
                <w:szCs w:val="20"/>
                <w:lang w:val="sk-SK"/>
              </w:rPr>
              <w:t xml:space="preserve"> = 10,55 kWh</w:t>
            </w:r>
          </w:p>
          <w:p w:rsidR="00E74F89" w:rsidRPr="00C95A09" w:rsidRDefault="00E74F89" w:rsidP="004A7D6F">
            <w:pPr>
              <w:rPr>
                <w:rFonts w:ascii="Skoda Pro" w:hAnsi="Skoda Pro" w:cs="Calibri"/>
                <w:color w:val="000000"/>
                <w:sz w:val="20"/>
                <w:szCs w:val="20"/>
                <w:lang w:val="sk-SK"/>
              </w:rPr>
            </w:pPr>
            <w:r w:rsidRPr="00C95A09">
              <w:rPr>
                <w:rFonts w:ascii="Skoda Pro" w:hAnsi="Skoda Pro" w:cs="Calibri"/>
                <w:color w:val="000000"/>
                <w:sz w:val="20"/>
                <w:szCs w:val="20"/>
                <w:lang w:val="sk-SK"/>
              </w:rPr>
              <w:t>Ceny sú vypočítané na základe platných rozhodnutí ÚRSO pre rok 2014.</w:t>
            </w:r>
            <w:r>
              <w:rPr>
                <w:rFonts w:ascii="Skoda Pro" w:hAnsi="Skoda Pro" w:cs="Calibri"/>
                <w:color w:val="000000"/>
                <w:sz w:val="20"/>
                <w:szCs w:val="20"/>
                <w:lang w:val="sk-SK"/>
              </w:rPr>
              <w:t xml:space="preserve"> </w:t>
            </w:r>
          </w:p>
        </w:tc>
      </w:tr>
    </w:tbl>
    <w:p w:rsidR="00E74F89" w:rsidRPr="00C95A09" w:rsidRDefault="00E74F89" w:rsidP="005C6C97">
      <w:pPr>
        <w:spacing w:after="140" w:line="280" w:lineRule="auto"/>
        <w:jc w:val="center"/>
        <w:outlineLvl w:val="2"/>
        <w:rPr>
          <w:rFonts w:ascii="Skoda Pro" w:hAnsi="Skoda Pro" w:cs="Arial"/>
          <w:i/>
          <w:sz w:val="19"/>
          <w:szCs w:val="19"/>
          <w:lang w:val="sk-SK"/>
        </w:rPr>
      </w:pPr>
    </w:p>
    <w:p w:rsidR="00E74F89" w:rsidRPr="00C95A09" w:rsidRDefault="00E74F89" w:rsidP="005C6C97">
      <w:pPr>
        <w:spacing w:after="140" w:line="280" w:lineRule="auto"/>
        <w:jc w:val="center"/>
        <w:outlineLvl w:val="2"/>
        <w:rPr>
          <w:rFonts w:ascii="Skoda Pro" w:hAnsi="Skoda Pro" w:cs="Arial"/>
          <w:b/>
          <w:sz w:val="19"/>
          <w:szCs w:val="19"/>
          <w:lang w:val="sk-SK"/>
        </w:rPr>
      </w:pPr>
    </w:p>
    <w:p w:rsidR="00E74F89" w:rsidRPr="00C95A09" w:rsidRDefault="00E74F89" w:rsidP="005C6C97">
      <w:pPr>
        <w:rPr>
          <w:rFonts w:ascii="Skoda Pro" w:hAnsi="Skoda Pro"/>
          <w:lang w:val="sk-SK"/>
        </w:rPr>
      </w:pPr>
    </w:p>
    <w:sectPr w:rsidR="00E74F89" w:rsidRPr="00C95A09" w:rsidSect="000A6394">
      <w:headerReference w:type="default" r:id="rId8"/>
      <w:footerReference w:type="default" r:id="rId9"/>
      <w:pgSz w:w="11906" w:h="16838" w:code="9"/>
      <w:pgMar w:top="1418" w:right="1134" w:bottom="1418" w:left="1985" w:header="141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89" w:rsidRDefault="00E74F89">
      <w:r>
        <w:separator/>
      </w:r>
    </w:p>
  </w:endnote>
  <w:endnote w:type="continuationSeparator" w:id="0">
    <w:p w:rsidR="00E74F89" w:rsidRDefault="00E74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Skoda Pro">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Skoda Pro Light">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89" w:rsidRPr="000A6394" w:rsidRDefault="00E74F89" w:rsidP="000A6394">
    <w:pPr>
      <w:pStyle w:val="Footer"/>
      <w:ind w:left="284" w:firstLine="283"/>
      <w:rPr>
        <w:rFonts w:ascii="Skoda Pro Light" w:hAnsi="Skoda Pro Light" w:cs="Arial"/>
        <w:sz w:val="14"/>
        <w:szCs w:val="14"/>
      </w:rPr>
    </w:pPr>
    <w:r>
      <w:rPr>
        <w:noProof/>
        <w:lang w:val="sk-SK" w:eastAsia="sk-SK"/>
      </w:rPr>
      <w:pict>
        <v:shapetype id="_x0000_t202" coordsize="21600,21600" o:spt="202" path="m,l,21600r21600,l21600,xe">
          <v:stroke joinstyle="miter"/>
          <v:path gradientshapeok="t" o:connecttype="rect"/>
        </v:shapetype>
        <v:shape id="Szövegdoboz 1" o:spid="_x0000_s2050" type="#_x0000_t202" style="position:absolute;left:0;text-align:left;margin-left:98.85pt;margin-top:803.3pt;width:467.45pt;height:20.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" stroked="f" strokeweight=".5pt">
          <v:textbox inset="0,0,0,0">
            <w:txbxContent>
              <w:p w:rsidR="00E74F89" w:rsidRPr="006109DD" w:rsidRDefault="00E74F89">
                <w:pPr>
                  <w:rPr>
                    <w:rFonts w:ascii="Skoda Pro" w:hAnsi="Skoda Pro" w:cs="Arial"/>
                    <w:color w:val="7F7F7F"/>
                    <w:sz w:val="14"/>
                    <w:szCs w:val="14"/>
                  </w:rPr>
                </w:pPr>
                <w:r w:rsidRPr="006109DD">
                  <w:rPr>
                    <w:rFonts w:ascii="Skoda Pro" w:hAnsi="Skoda Pro" w:cs="Arial"/>
                    <w:color w:val="7F7F7F"/>
                    <w:sz w:val="14"/>
                    <w:szCs w:val="14"/>
                  </w:rPr>
                  <w:t xml:space="preserve">MET Slovakia, a.s. </w:t>
                </w:r>
                <w:r w:rsidRPr="006109DD">
                  <w:rPr>
                    <w:rFonts w:ascii="Skoda Pro" w:hAnsi="Skoda Pro" w:cs="Arial"/>
                    <w:color w:val="7F7F7F"/>
                    <w:sz w:val="14"/>
                    <w:szCs w:val="14"/>
                  </w:rPr>
                  <w:sym w:font="Symbol" w:char="F0B7"/>
                </w:r>
                <w:r w:rsidRPr="006109DD">
                  <w:rPr>
                    <w:rFonts w:ascii="Skoda Pro" w:hAnsi="Skoda Pro" w:cs="Arial"/>
                    <w:color w:val="7F7F7F"/>
                    <w:sz w:val="14"/>
                    <w:szCs w:val="14"/>
                  </w:rPr>
                  <w:t xml:space="preserve"> Mostová 2, 811 02 Bratislava, Slovenská republika </w:t>
                </w:r>
                <w:r w:rsidRPr="006109DD">
                  <w:rPr>
                    <w:rFonts w:ascii="Skoda Pro" w:hAnsi="Skoda Pro" w:cs="Arial"/>
                    <w:color w:val="7F7F7F"/>
                    <w:sz w:val="14"/>
                    <w:szCs w:val="14"/>
                  </w:rPr>
                  <w:sym w:font="Symbol" w:char="F0B7"/>
                </w:r>
                <w:r w:rsidRPr="006109DD">
                  <w:rPr>
                    <w:rFonts w:ascii="Skoda Pro" w:hAnsi="Skoda Pro" w:cs="Arial"/>
                    <w:color w:val="7F7F7F"/>
                    <w:sz w:val="14"/>
                    <w:szCs w:val="14"/>
                  </w:rPr>
                  <w:t xml:space="preserve"> Tel: +421 2 2092 1688 </w:t>
                </w:r>
                <w:r w:rsidRPr="006109DD">
                  <w:rPr>
                    <w:rFonts w:ascii="Skoda Pro" w:hAnsi="Skoda Pro" w:cs="Arial"/>
                    <w:color w:val="7F7F7F"/>
                    <w:sz w:val="14"/>
                    <w:szCs w:val="14"/>
                  </w:rPr>
                  <w:sym w:font="Symbol" w:char="F0B7"/>
                </w:r>
                <w:r w:rsidRPr="006109DD">
                  <w:rPr>
                    <w:rFonts w:ascii="Skoda Pro" w:hAnsi="Skoda Pro" w:cs="Arial"/>
                    <w:color w:val="7F7F7F"/>
                    <w:sz w:val="14"/>
                    <w:szCs w:val="14"/>
                  </w:rPr>
                  <w:t xml:space="preserve"> Fax: +421 2 32 199 098 </w:t>
                </w:r>
                <w:r w:rsidRPr="006109DD">
                  <w:rPr>
                    <w:rFonts w:ascii="Skoda Pro" w:hAnsi="Skoda Pro" w:cs="Arial"/>
                    <w:color w:val="7F7F7F"/>
                    <w:sz w:val="14"/>
                    <w:szCs w:val="14"/>
                  </w:rPr>
                  <w:sym w:font="Symbol" w:char="F0B7"/>
                </w:r>
                <w:r w:rsidRPr="006109DD">
                  <w:rPr>
                    <w:rFonts w:ascii="Skoda Pro" w:hAnsi="Skoda Pro" w:cs="Arial"/>
                    <w:color w:val="7F7F7F"/>
                    <w:sz w:val="14"/>
                    <w:szCs w:val="14"/>
                  </w:rPr>
                  <w:t xml:space="preserve"> </w:t>
                </w:r>
                <w:hyperlink r:id="rId1" w:history="1">
                  <w:r w:rsidRPr="006109DD">
                    <w:rPr>
                      <w:rFonts w:ascii="Skoda Pro" w:hAnsi="Skoda Pro" w:cs="Arial"/>
                      <w:color w:val="7F7F7F"/>
                      <w:sz w:val="14"/>
                      <w:szCs w:val="14"/>
                    </w:rPr>
                    <w:t>info.metsk@met.com</w:t>
                  </w:r>
                </w:hyperlink>
              </w:p>
              <w:p w:rsidR="00E74F89" w:rsidRPr="006109DD" w:rsidRDefault="00E74F89">
                <w:pPr>
                  <w:rPr>
                    <w:rFonts w:ascii="Skoda Pro" w:hAnsi="Skoda Pro" w:cs="Arial"/>
                    <w:color w:val="7F7F7F"/>
                    <w:sz w:val="14"/>
                    <w:szCs w:val="14"/>
                  </w:rPr>
                </w:pPr>
                <w:r w:rsidRPr="006109DD">
                  <w:rPr>
                    <w:rFonts w:ascii="Skoda Pro" w:hAnsi="Skoda Pro" w:cs="Arial"/>
                    <w:color w:val="7F7F7F"/>
                    <w:sz w:val="14"/>
                    <w:szCs w:val="14"/>
                  </w:rPr>
                  <w:t xml:space="preserve">IČO: 45 860 637 </w:t>
                </w:r>
                <w:r w:rsidRPr="006109DD">
                  <w:rPr>
                    <w:rFonts w:ascii="Skoda Pro" w:hAnsi="Skoda Pro" w:cs="Arial"/>
                    <w:color w:val="7F7F7F"/>
                    <w:sz w:val="14"/>
                    <w:szCs w:val="14"/>
                  </w:rPr>
                  <w:sym w:font="Symbol" w:char="F0B7"/>
                </w:r>
                <w:r w:rsidRPr="006109DD">
                  <w:rPr>
                    <w:rFonts w:ascii="Skoda Pro" w:hAnsi="Skoda Pro" w:cs="Arial"/>
                    <w:color w:val="7F7F7F"/>
                    <w:sz w:val="14"/>
                    <w:szCs w:val="14"/>
                  </w:rPr>
                  <w:t xml:space="preserve"> Spoločnosť je zapísaná v obchodnom registri Okresného súdu Bratislava I, oddiel: Sa, vložka č. 5118/B</w:t>
                </w:r>
              </w:p>
            </w:txbxContent>
          </v:textbox>
          <w10:wrap anchorx="page" anchory="page"/>
        </v:shape>
      </w:pict>
    </w: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7" o:spid="_x0000_s2051" type="#_x0000_t75" alt="cid:388E78E2-A663-46F0-9C3D-4542F6AF6FF6@chello.hu" style="position:absolute;left:0;text-align:left;margin-left:502.25pt;margin-top:-136.45pt;width:12.1pt;height:120.05pt;z-index:251657728;visibility:visible">
          <v:imagedata r:id="rId2" r:href="rId3"/>
        </v:shape>
      </w:pict>
    </w:r>
    <w:r>
      <w:rPr>
        <w:noProof/>
        <w:lang w:val="sk-SK" w:eastAsia="sk-SK"/>
      </w:rPr>
      <w:pict>
        <v:shape id="Kép 8" o:spid="_x0000_s2052" type="#_x0000_t75" alt="cid:388E78E2-A663-46F0-9C3D-4542F6AF6FF6@chello.hu" style="position:absolute;left:0;text-align:left;margin-left:569.85pt;margin-top:677.55pt;width:11.35pt;height:119.05pt;z-index:251659776;visibility:visible;mso-position-horizontal-relative:page;mso-position-vertical-relative:page">
          <v:imagedata r:id="rId2" r:href="rId4"/>
          <w10:wrap anchorx="page" anchory="page"/>
        </v:shape>
      </w:pict>
    </w:r>
    <w:r>
      <w:rPr>
        <w:noProof/>
        <w:lang w:val="sk-SK" w:eastAsia="sk-SK"/>
      </w:rPr>
      <w:pict>
        <v:shape id="Kép 9" o:spid="_x0000_s2053" type="#_x0000_t75" alt="cid:A77A379C-6515-413A-9E63-336352241886@chello.hu" style="position:absolute;left:0;text-align:left;margin-left:22.7pt;margin-top:751.3pt;width:68.05pt;height:46.5pt;z-index:251656704;visibility:visible;mso-position-horizontal-relative:page;mso-position-vertical-relative:page">
          <v:imagedata r:id="rId5" r:href="rId6"/>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89" w:rsidRDefault="00E74F89">
      <w:r>
        <w:separator/>
      </w:r>
    </w:p>
  </w:footnote>
  <w:footnote w:type="continuationSeparator" w:id="0">
    <w:p w:rsidR="00E74F89" w:rsidRDefault="00E74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89" w:rsidRDefault="00E74F89" w:rsidP="007D0021">
    <w:pPr>
      <w:pStyle w:val="Header"/>
      <w:tabs>
        <w:tab w:val="clear" w:pos="9072"/>
        <w:tab w:val="left" w:pos="5954"/>
        <w:tab w:val="right" w:pos="9356"/>
      </w:tabs>
      <w:ind w:left="-180" w:hanging="360"/>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49" type="#_x0000_t75" alt="cid:B0632025-FD50-4D58-B150-A3F0A02BB3DE@chello.hu" style="position:absolute;left:0;text-align:left;margin-left:22.7pt;margin-top:22.7pt;width:426.6pt;height:26.95pt;z-index:-251660800;visibility:visible;mso-position-horizontal-relative:page;mso-position-vertical-relative:page">
          <v:imagedata r:id="rId1" r:href="rId2"/>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28.25pt" o:bullet="t">
        <v:imagedata r:id="rId1" o:title=""/>
      </v:shape>
    </w:pict>
  </w:numPicBullet>
  <w:abstractNum w:abstractNumId="0">
    <w:nsid w:val="03FD3D3B"/>
    <w:multiLevelType w:val="multilevel"/>
    <w:tmpl w:val="8E90B14C"/>
    <w:styleLink w:val="HBBodyOutline"/>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nsid w:val="10536644"/>
    <w:multiLevelType w:val="multilevel"/>
    <w:tmpl w:val="ADE6F662"/>
    <w:styleLink w:val="HBBodyOutline4"/>
    <w:lvl w:ilvl="0">
      <w:start w:val="1"/>
      <w:numFmt w:val="decimal"/>
      <w:pStyle w:val="HBLevel1"/>
      <w:lvlText w:val="%1"/>
      <w:lvlJc w:val="left"/>
      <w:pPr>
        <w:tabs>
          <w:tab w:val="num" w:pos="680"/>
        </w:tabs>
        <w:ind w:left="680" w:hanging="680"/>
      </w:pPr>
      <w:rPr>
        <w:rFonts w:cs="Times New Roman" w:hint="default"/>
      </w:rPr>
    </w:lvl>
    <w:lvl w:ilvl="1">
      <w:start w:val="1"/>
      <w:numFmt w:val="decimal"/>
      <w:pStyle w:val="HBLevel2"/>
      <w:lvlText w:val="%1.%2"/>
      <w:lvlJc w:val="left"/>
      <w:pPr>
        <w:tabs>
          <w:tab w:val="num" w:pos="680"/>
        </w:tabs>
        <w:ind w:left="680" w:hanging="680"/>
      </w:pPr>
      <w:rPr>
        <w:rFonts w:cs="Times New Roman" w:hint="default"/>
      </w:rPr>
    </w:lvl>
    <w:lvl w:ilvl="2">
      <w:start w:val="1"/>
      <w:numFmt w:val="decimal"/>
      <w:pStyle w:val="HBLevel3"/>
      <w:lvlText w:val="%1.%2.%3"/>
      <w:lvlJc w:val="left"/>
      <w:pPr>
        <w:tabs>
          <w:tab w:val="num" w:pos="1361"/>
        </w:tabs>
        <w:ind w:left="1361" w:hanging="681"/>
      </w:pPr>
      <w:rPr>
        <w:rFonts w:cs="Times New Roman" w:hint="default"/>
      </w:rPr>
    </w:lvl>
    <w:lvl w:ilvl="3">
      <w:start w:val="1"/>
      <w:numFmt w:val="lowerRoman"/>
      <w:pStyle w:val="HBLevel4"/>
      <w:lvlText w:val="(%4)"/>
      <w:lvlJc w:val="left"/>
      <w:pPr>
        <w:tabs>
          <w:tab w:val="num" w:pos="2041"/>
        </w:tabs>
        <w:ind w:left="2041" w:hanging="680"/>
      </w:pPr>
      <w:rPr>
        <w:rFonts w:cs="Times New Roman" w:hint="default"/>
      </w:rPr>
    </w:lvl>
    <w:lvl w:ilvl="4">
      <w:start w:val="1"/>
      <w:numFmt w:val="lowerLetter"/>
      <w:pStyle w:val="HBLevel5"/>
      <w:lvlText w:val="(%5)"/>
      <w:lvlJc w:val="left"/>
      <w:pPr>
        <w:tabs>
          <w:tab w:val="num" w:pos="2722"/>
        </w:tabs>
        <w:ind w:left="2722" w:hanging="681"/>
      </w:pPr>
      <w:rPr>
        <w:rFonts w:cs="Times New Roman" w:hint="default"/>
      </w:rPr>
    </w:lvl>
    <w:lvl w:ilvl="5">
      <w:start w:val="1"/>
      <w:numFmt w:val="upperRoman"/>
      <w:pStyle w:val="HBLevel6"/>
      <w:lvlText w:val="(%6)"/>
      <w:lvlJc w:val="left"/>
      <w:pPr>
        <w:tabs>
          <w:tab w:val="num" w:pos="3402"/>
        </w:tabs>
        <w:ind w:left="3402" w:hanging="680"/>
      </w:pPr>
      <w:rPr>
        <w:rFonts w:cs="Times New Roman" w:hint="default"/>
      </w:rPr>
    </w:lvl>
    <w:lvl w:ilvl="6">
      <w:start w:val="1"/>
      <w:numFmt w:val="upperLetter"/>
      <w:pStyle w:val="HBLevel7"/>
      <w:lvlText w:val="%7."/>
      <w:lvlJc w:val="left"/>
      <w:pPr>
        <w:tabs>
          <w:tab w:val="num" w:pos="4082"/>
        </w:tabs>
        <w:ind w:left="4082" w:hanging="680"/>
      </w:pPr>
      <w:rPr>
        <w:rFonts w:cs="Times New Roman" w:hint="default"/>
      </w:rPr>
    </w:lvl>
    <w:lvl w:ilvl="7">
      <w:start w:val="1"/>
      <w:numFmt w:val="lowerLetter"/>
      <w:lvlText w:val="%8."/>
      <w:lvlJc w:val="left"/>
      <w:pPr>
        <w:tabs>
          <w:tab w:val="num" w:pos="5440"/>
        </w:tabs>
        <w:ind w:left="5440" w:hanging="680"/>
      </w:pPr>
      <w:rPr>
        <w:rFonts w:cs="Times New Roman" w:hint="default"/>
      </w:rPr>
    </w:lvl>
    <w:lvl w:ilvl="8">
      <w:start w:val="1"/>
      <w:numFmt w:val="lowerRoman"/>
      <w:lvlText w:val="%9."/>
      <w:lvlJc w:val="left"/>
      <w:pPr>
        <w:tabs>
          <w:tab w:val="num" w:pos="6120"/>
        </w:tabs>
        <w:ind w:left="6120" w:hanging="680"/>
      </w:pPr>
      <w:rPr>
        <w:rFonts w:cs="Times New Roman" w:hint="default"/>
      </w:rPr>
    </w:lvl>
  </w:abstractNum>
  <w:abstractNum w:abstractNumId="2">
    <w:nsid w:val="6F141F24"/>
    <w:multiLevelType w:val="hybridMultilevel"/>
    <w:tmpl w:val="4D8079FA"/>
    <w:lvl w:ilvl="0" w:tplc="BF546BEA">
      <w:start w:val="1"/>
      <w:numFmt w:val="bullet"/>
      <w:lvlText w:val=""/>
      <w:lvlPicBulletId w:val="0"/>
      <w:lvlJc w:val="left"/>
      <w:pPr>
        <w:ind w:left="4182" w:hanging="360"/>
      </w:pPr>
      <w:rPr>
        <w:rFonts w:ascii="Symbol" w:hAnsi="Symbol" w:hint="default"/>
        <w:color w:val="auto"/>
        <w:sz w:val="14"/>
      </w:rPr>
    </w:lvl>
    <w:lvl w:ilvl="1" w:tplc="040E0003">
      <w:start w:val="1"/>
      <w:numFmt w:val="bullet"/>
      <w:lvlText w:val="o"/>
      <w:lvlJc w:val="left"/>
      <w:pPr>
        <w:ind w:left="4618" w:hanging="360"/>
      </w:pPr>
      <w:rPr>
        <w:rFonts w:ascii="Courier New" w:hAnsi="Courier New" w:hint="default"/>
      </w:rPr>
    </w:lvl>
    <w:lvl w:ilvl="2" w:tplc="040E0005" w:tentative="1">
      <w:start w:val="1"/>
      <w:numFmt w:val="bullet"/>
      <w:lvlText w:val=""/>
      <w:lvlJc w:val="left"/>
      <w:pPr>
        <w:ind w:left="5338" w:hanging="360"/>
      </w:pPr>
      <w:rPr>
        <w:rFonts w:ascii="Wingdings" w:hAnsi="Wingdings" w:hint="default"/>
      </w:rPr>
    </w:lvl>
    <w:lvl w:ilvl="3" w:tplc="040E0001" w:tentative="1">
      <w:start w:val="1"/>
      <w:numFmt w:val="bullet"/>
      <w:lvlText w:val=""/>
      <w:lvlJc w:val="left"/>
      <w:pPr>
        <w:ind w:left="6058" w:hanging="360"/>
      </w:pPr>
      <w:rPr>
        <w:rFonts w:ascii="Symbol" w:hAnsi="Symbol" w:hint="default"/>
      </w:rPr>
    </w:lvl>
    <w:lvl w:ilvl="4" w:tplc="040E0003" w:tentative="1">
      <w:start w:val="1"/>
      <w:numFmt w:val="bullet"/>
      <w:lvlText w:val="o"/>
      <w:lvlJc w:val="left"/>
      <w:pPr>
        <w:ind w:left="6778" w:hanging="360"/>
      </w:pPr>
      <w:rPr>
        <w:rFonts w:ascii="Courier New" w:hAnsi="Courier New" w:hint="default"/>
      </w:rPr>
    </w:lvl>
    <w:lvl w:ilvl="5" w:tplc="040E0005" w:tentative="1">
      <w:start w:val="1"/>
      <w:numFmt w:val="bullet"/>
      <w:lvlText w:val=""/>
      <w:lvlJc w:val="left"/>
      <w:pPr>
        <w:ind w:left="7498" w:hanging="360"/>
      </w:pPr>
      <w:rPr>
        <w:rFonts w:ascii="Wingdings" w:hAnsi="Wingdings" w:hint="default"/>
      </w:rPr>
    </w:lvl>
    <w:lvl w:ilvl="6" w:tplc="040E0001" w:tentative="1">
      <w:start w:val="1"/>
      <w:numFmt w:val="bullet"/>
      <w:lvlText w:val=""/>
      <w:lvlJc w:val="left"/>
      <w:pPr>
        <w:ind w:left="8218" w:hanging="360"/>
      </w:pPr>
      <w:rPr>
        <w:rFonts w:ascii="Symbol" w:hAnsi="Symbol" w:hint="default"/>
      </w:rPr>
    </w:lvl>
    <w:lvl w:ilvl="7" w:tplc="040E0003" w:tentative="1">
      <w:start w:val="1"/>
      <w:numFmt w:val="bullet"/>
      <w:lvlText w:val="o"/>
      <w:lvlJc w:val="left"/>
      <w:pPr>
        <w:ind w:left="8938" w:hanging="360"/>
      </w:pPr>
      <w:rPr>
        <w:rFonts w:ascii="Courier New" w:hAnsi="Courier New" w:hint="default"/>
      </w:rPr>
    </w:lvl>
    <w:lvl w:ilvl="8" w:tplc="040E0005" w:tentative="1">
      <w:start w:val="1"/>
      <w:numFmt w:val="bullet"/>
      <w:lvlText w:val=""/>
      <w:lvlJc w:val="left"/>
      <w:pPr>
        <w:ind w:left="9658"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 w:numId="6">
    <w:abstractNumId w:val="0"/>
  </w:num>
  <w:num w:numId="7">
    <w:abstractNumId w:val="0"/>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45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AAA"/>
    <w:rsid w:val="0000611F"/>
    <w:rsid w:val="00014E58"/>
    <w:rsid w:val="00036616"/>
    <w:rsid w:val="00053A62"/>
    <w:rsid w:val="00060D5F"/>
    <w:rsid w:val="0006404C"/>
    <w:rsid w:val="00067CCE"/>
    <w:rsid w:val="00074D93"/>
    <w:rsid w:val="00077D11"/>
    <w:rsid w:val="000A2C53"/>
    <w:rsid w:val="000A3EB8"/>
    <w:rsid w:val="000A6394"/>
    <w:rsid w:val="000A7E7E"/>
    <w:rsid w:val="000C5410"/>
    <w:rsid w:val="000C73F2"/>
    <w:rsid w:val="000D16F2"/>
    <w:rsid w:val="000D2F7C"/>
    <w:rsid w:val="000D5E1E"/>
    <w:rsid w:val="000E7752"/>
    <w:rsid w:val="00105AA0"/>
    <w:rsid w:val="00111F5F"/>
    <w:rsid w:val="001278C0"/>
    <w:rsid w:val="00140538"/>
    <w:rsid w:val="00141291"/>
    <w:rsid w:val="0014454D"/>
    <w:rsid w:val="00144CBE"/>
    <w:rsid w:val="00151E19"/>
    <w:rsid w:val="001616FD"/>
    <w:rsid w:val="00190512"/>
    <w:rsid w:val="00196970"/>
    <w:rsid w:val="001D50F4"/>
    <w:rsid w:val="001D7426"/>
    <w:rsid w:val="001F5ABC"/>
    <w:rsid w:val="0020070B"/>
    <w:rsid w:val="00211733"/>
    <w:rsid w:val="0022583D"/>
    <w:rsid w:val="00237D5F"/>
    <w:rsid w:val="0025051B"/>
    <w:rsid w:val="00257043"/>
    <w:rsid w:val="00266FEB"/>
    <w:rsid w:val="002700F3"/>
    <w:rsid w:val="002A5DD1"/>
    <w:rsid w:val="002A7D59"/>
    <w:rsid w:val="002D3976"/>
    <w:rsid w:val="002D5FB8"/>
    <w:rsid w:val="002F6CFB"/>
    <w:rsid w:val="00322885"/>
    <w:rsid w:val="00326B4F"/>
    <w:rsid w:val="00360618"/>
    <w:rsid w:val="00361E42"/>
    <w:rsid w:val="003A0ED3"/>
    <w:rsid w:val="003F6D30"/>
    <w:rsid w:val="00407528"/>
    <w:rsid w:val="004504E6"/>
    <w:rsid w:val="0046338C"/>
    <w:rsid w:val="00491790"/>
    <w:rsid w:val="00496848"/>
    <w:rsid w:val="004A7D6F"/>
    <w:rsid w:val="004C2270"/>
    <w:rsid w:val="004C635B"/>
    <w:rsid w:val="004D05A7"/>
    <w:rsid w:val="004D1AAA"/>
    <w:rsid w:val="004E1565"/>
    <w:rsid w:val="00523467"/>
    <w:rsid w:val="00524BB8"/>
    <w:rsid w:val="0054488B"/>
    <w:rsid w:val="005532B5"/>
    <w:rsid w:val="00584161"/>
    <w:rsid w:val="0059055B"/>
    <w:rsid w:val="005B1B95"/>
    <w:rsid w:val="005C18A8"/>
    <w:rsid w:val="005C6C97"/>
    <w:rsid w:val="005C7361"/>
    <w:rsid w:val="005E1526"/>
    <w:rsid w:val="005F1406"/>
    <w:rsid w:val="006109DD"/>
    <w:rsid w:val="006166B0"/>
    <w:rsid w:val="006278FF"/>
    <w:rsid w:val="006402FE"/>
    <w:rsid w:val="006479E4"/>
    <w:rsid w:val="00655383"/>
    <w:rsid w:val="0068387D"/>
    <w:rsid w:val="00694DF7"/>
    <w:rsid w:val="006B0CCA"/>
    <w:rsid w:val="006C20EE"/>
    <w:rsid w:val="006C5EA6"/>
    <w:rsid w:val="006E4C2C"/>
    <w:rsid w:val="00701DCA"/>
    <w:rsid w:val="00712028"/>
    <w:rsid w:val="00714522"/>
    <w:rsid w:val="007149AE"/>
    <w:rsid w:val="00730FFB"/>
    <w:rsid w:val="00732265"/>
    <w:rsid w:val="00740C67"/>
    <w:rsid w:val="00762052"/>
    <w:rsid w:val="0078215C"/>
    <w:rsid w:val="00796388"/>
    <w:rsid w:val="007B0196"/>
    <w:rsid w:val="007B2A80"/>
    <w:rsid w:val="007B318D"/>
    <w:rsid w:val="007B3653"/>
    <w:rsid w:val="007D0021"/>
    <w:rsid w:val="007D0BEA"/>
    <w:rsid w:val="007D3FEA"/>
    <w:rsid w:val="008064C3"/>
    <w:rsid w:val="00833A8F"/>
    <w:rsid w:val="008347E6"/>
    <w:rsid w:val="008422B1"/>
    <w:rsid w:val="00843EE6"/>
    <w:rsid w:val="00863413"/>
    <w:rsid w:val="008634CE"/>
    <w:rsid w:val="00890F3B"/>
    <w:rsid w:val="008A23D8"/>
    <w:rsid w:val="008B00BB"/>
    <w:rsid w:val="008B4A16"/>
    <w:rsid w:val="008B6D58"/>
    <w:rsid w:val="008D5BD0"/>
    <w:rsid w:val="008F0712"/>
    <w:rsid w:val="00910074"/>
    <w:rsid w:val="00933F17"/>
    <w:rsid w:val="00941180"/>
    <w:rsid w:val="00976F52"/>
    <w:rsid w:val="00980334"/>
    <w:rsid w:val="009C10C0"/>
    <w:rsid w:val="009C5E31"/>
    <w:rsid w:val="009F0F4E"/>
    <w:rsid w:val="00A149D2"/>
    <w:rsid w:val="00A50C5E"/>
    <w:rsid w:val="00A549D3"/>
    <w:rsid w:val="00A62020"/>
    <w:rsid w:val="00A77584"/>
    <w:rsid w:val="00A92E42"/>
    <w:rsid w:val="00AA2852"/>
    <w:rsid w:val="00AB72F7"/>
    <w:rsid w:val="00AE29BD"/>
    <w:rsid w:val="00B3317C"/>
    <w:rsid w:val="00B36641"/>
    <w:rsid w:val="00B43061"/>
    <w:rsid w:val="00B44082"/>
    <w:rsid w:val="00B5569E"/>
    <w:rsid w:val="00B87A87"/>
    <w:rsid w:val="00B90273"/>
    <w:rsid w:val="00BA0AF4"/>
    <w:rsid w:val="00BB78D3"/>
    <w:rsid w:val="00BD4438"/>
    <w:rsid w:val="00BD6B62"/>
    <w:rsid w:val="00C3151B"/>
    <w:rsid w:val="00C378AD"/>
    <w:rsid w:val="00C47E5F"/>
    <w:rsid w:val="00C6054C"/>
    <w:rsid w:val="00C95A09"/>
    <w:rsid w:val="00C9609A"/>
    <w:rsid w:val="00CF18B0"/>
    <w:rsid w:val="00CF1C83"/>
    <w:rsid w:val="00CF2C95"/>
    <w:rsid w:val="00D218B0"/>
    <w:rsid w:val="00D31CA6"/>
    <w:rsid w:val="00D32270"/>
    <w:rsid w:val="00D56BDA"/>
    <w:rsid w:val="00D67CA1"/>
    <w:rsid w:val="00D73B84"/>
    <w:rsid w:val="00DB2FCB"/>
    <w:rsid w:val="00DB3DF1"/>
    <w:rsid w:val="00E00DA8"/>
    <w:rsid w:val="00E10255"/>
    <w:rsid w:val="00E10AF6"/>
    <w:rsid w:val="00E16E6F"/>
    <w:rsid w:val="00E303E5"/>
    <w:rsid w:val="00E37F37"/>
    <w:rsid w:val="00E37FC8"/>
    <w:rsid w:val="00E444B8"/>
    <w:rsid w:val="00E60D63"/>
    <w:rsid w:val="00E74F89"/>
    <w:rsid w:val="00E769BF"/>
    <w:rsid w:val="00E859D7"/>
    <w:rsid w:val="00EA5E6F"/>
    <w:rsid w:val="00ED0101"/>
    <w:rsid w:val="00EE3422"/>
    <w:rsid w:val="00F03572"/>
    <w:rsid w:val="00F20ECF"/>
    <w:rsid w:val="00F5182B"/>
    <w:rsid w:val="00F95847"/>
    <w:rsid w:val="00FA2FC4"/>
    <w:rsid w:val="00FB5950"/>
    <w:rsid w:val="00FC290B"/>
    <w:rsid w:val="00FC4869"/>
    <w:rsid w:val="00FD66E4"/>
    <w:rsid w:val="00FD6BE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AA"/>
    <w:rPr>
      <w:sz w:val="24"/>
      <w:szCs w:val="24"/>
      <w:lang w:val="hu-HU"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7CCE"/>
    <w:pPr>
      <w:tabs>
        <w:tab w:val="center" w:pos="4536"/>
        <w:tab w:val="right" w:pos="9072"/>
      </w:tabs>
    </w:pPr>
  </w:style>
  <w:style w:type="character" w:customStyle="1" w:styleId="HeaderChar">
    <w:name w:val="Header Char"/>
    <w:basedOn w:val="DefaultParagraphFont"/>
    <w:link w:val="Header"/>
    <w:uiPriority w:val="99"/>
    <w:semiHidden/>
    <w:rsid w:val="00AA016C"/>
    <w:rPr>
      <w:sz w:val="24"/>
      <w:szCs w:val="24"/>
      <w:lang w:val="hu-HU" w:eastAsia="hu-HU"/>
    </w:rPr>
  </w:style>
  <w:style w:type="paragraph" w:styleId="Footer">
    <w:name w:val="footer"/>
    <w:basedOn w:val="Normal"/>
    <w:link w:val="FooterChar"/>
    <w:uiPriority w:val="99"/>
    <w:rsid w:val="00067CCE"/>
    <w:pPr>
      <w:tabs>
        <w:tab w:val="center" w:pos="4536"/>
        <w:tab w:val="right" w:pos="9072"/>
      </w:tabs>
    </w:pPr>
  </w:style>
  <w:style w:type="character" w:customStyle="1" w:styleId="FooterChar">
    <w:name w:val="Footer Char"/>
    <w:basedOn w:val="DefaultParagraphFont"/>
    <w:link w:val="Footer"/>
    <w:uiPriority w:val="99"/>
    <w:locked/>
    <w:rsid w:val="00910074"/>
    <w:rPr>
      <w:rFonts w:cs="Times New Roman"/>
      <w:sz w:val="24"/>
      <w:szCs w:val="24"/>
    </w:rPr>
  </w:style>
  <w:style w:type="table" w:styleId="TableGrid">
    <w:name w:val="Table Grid"/>
    <w:basedOn w:val="TableNormal"/>
    <w:uiPriority w:val="99"/>
    <w:rsid w:val="00067C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44082"/>
    <w:rPr>
      <w:rFonts w:ascii="Tahoma" w:hAnsi="Tahoma" w:cs="Tahoma"/>
      <w:sz w:val="16"/>
      <w:szCs w:val="16"/>
    </w:rPr>
  </w:style>
  <w:style w:type="character" w:customStyle="1" w:styleId="BalloonTextChar">
    <w:name w:val="Balloon Text Char"/>
    <w:basedOn w:val="DefaultParagraphFont"/>
    <w:link w:val="BalloonText"/>
    <w:uiPriority w:val="99"/>
    <w:locked/>
    <w:rsid w:val="00B44082"/>
    <w:rPr>
      <w:rFonts w:ascii="Tahoma" w:hAnsi="Tahoma" w:cs="Tahoma"/>
      <w:sz w:val="16"/>
      <w:szCs w:val="16"/>
    </w:rPr>
  </w:style>
  <w:style w:type="paragraph" w:customStyle="1" w:styleId="Default">
    <w:name w:val="Default"/>
    <w:uiPriority w:val="99"/>
    <w:rsid w:val="00910074"/>
    <w:pPr>
      <w:autoSpaceDE w:val="0"/>
      <w:autoSpaceDN w:val="0"/>
      <w:adjustRightInd w:val="0"/>
    </w:pPr>
    <w:rPr>
      <w:rFonts w:ascii="Arial" w:eastAsia="MS Mincho" w:hAnsi="Arial" w:cs="Arial"/>
      <w:color w:val="000000"/>
      <w:sz w:val="24"/>
      <w:szCs w:val="24"/>
      <w:lang w:val="hu-HU" w:eastAsia="ja-JP"/>
    </w:rPr>
  </w:style>
  <w:style w:type="character" w:styleId="Hyperlink">
    <w:name w:val="Hyperlink"/>
    <w:basedOn w:val="DefaultParagraphFont"/>
    <w:uiPriority w:val="99"/>
    <w:rsid w:val="00910074"/>
    <w:rPr>
      <w:rFonts w:cs="Times New Roman"/>
      <w:color w:val="0000FF"/>
      <w:u w:val="single"/>
    </w:rPr>
  </w:style>
  <w:style w:type="paragraph" w:customStyle="1" w:styleId="HBBody1">
    <w:name w:val="HB Body 1"/>
    <w:link w:val="HBBody1Char"/>
    <w:uiPriority w:val="99"/>
    <w:rsid w:val="005C6C97"/>
    <w:pPr>
      <w:numPr>
        <w:numId w:val="3"/>
      </w:numPr>
      <w:spacing w:after="140" w:line="290" w:lineRule="auto"/>
      <w:jc w:val="both"/>
    </w:pPr>
    <w:rPr>
      <w:rFonts w:ascii="Verdana" w:hAnsi="Verdana"/>
      <w:sz w:val="18"/>
      <w:lang w:eastAsia="en-US"/>
    </w:rPr>
  </w:style>
  <w:style w:type="paragraph" w:customStyle="1" w:styleId="HBBody2">
    <w:name w:val="HB Body 2"/>
    <w:basedOn w:val="HBBody1"/>
    <w:uiPriority w:val="99"/>
    <w:rsid w:val="005C6C97"/>
    <w:pPr>
      <w:numPr>
        <w:ilvl w:val="1"/>
      </w:numPr>
      <w:tabs>
        <w:tab w:val="clear" w:pos="680"/>
        <w:tab w:val="num" w:pos="360"/>
      </w:tabs>
    </w:pPr>
    <w:rPr>
      <w:lang w:val="en-US"/>
    </w:rPr>
  </w:style>
  <w:style w:type="paragraph" w:customStyle="1" w:styleId="HBLevel1">
    <w:name w:val="HB Level 1"/>
    <w:basedOn w:val="HBBody1"/>
    <w:next w:val="HBLevel2"/>
    <w:link w:val="HBLevel1Char"/>
    <w:uiPriority w:val="99"/>
    <w:rsid w:val="005C6C97"/>
    <w:pPr>
      <w:keepNext/>
      <w:numPr>
        <w:numId w:val="2"/>
      </w:numPr>
      <w:tabs>
        <w:tab w:val="clear" w:pos="680"/>
      </w:tabs>
      <w:ind w:left="4182" w:hanging="360"/>
      <w:outlineLvl w:val="0"/>
    </w:pPr>
    <w:rPr>
      <w:b/>
      <w:sz w:val="22"/>
    </w:rPr>
  </w:style>
  <w:style w:type="paragraph" w:customStyle="1" w:styleId="HBLevel2">
    <w:name w:val="HB Level 2"/>
    <w:basedOn w:val="HBBody1"/>
    <w:link w:val="HBLevel2Char"/>
    <w:uiPriority w:val="99"/>
    <w:rsid w:val="005C6C97"/>
    <w:pPr>
      <w:numPr>
        <w:ilvl w:val="1"/>
        <w:numId w:val="2"/>
      </w:numPr>
      <w:outlineLvl w:val="1"/>
    </w:pPr>
  </w:style>
  <w:style w:type="paragraph" w:customStyle="1" w:styleId="HBBody3">
    <w:name w:val="HB Body 3"/>
    <w:basedOn w:val="HBBody1"/>
    <w:uiPriority w:val="99"/>
    <w:rsid w:val="005C6C97"/>
    <w:pPr>
      <w:numPr>
        <w:ilvl w:val="2"/>
      </w:numPr>
      <w:tabs>
        <w:tab w:val="clear" w:pos="1361"/>
        <w:tab w:val="num" w:pos="360"/>
      </w:tabs>
    </w:pPr>
    <w:rPr>
      <w:lang w:val="en-US"/>
    </w:rPr>
  </w:style>
  <w:style w:type="paragraph" w:customStyle="1" w:styleId="HBBody4">
    <w:name w:val="HB Body 4"/>
    <w:basedOn w:val="HBBody1"/>
    <w:uiPriority w:val="99"/>
    <w:rsid w:val="005C6C97"/>
    <w:pPr>
      <w:numPr>
        <w:ilvl w:val="3"/>
      </w:numPr>
      <w:tabs>
        <w:tab w:val="clear" w:pos="2041"/>
        <w:tab w:val="num" w:pos="360"/>
      </w:tabs>
    </w:pPr>
    <w:rPr>
      <w:lang w:val="en-US"/>
    </w:rPr>
  </w:style>
  <w:style w:type="paragraph" w:customStyle="1" w:styleId="HBBody5">
    <w:name w:val="HB Body 5"/>
    <w:basedOn w:val="HBBody1"/>
    <w:uiPriority w:val="99"/>
    <w:rsid w:val="005C6C97"/>
    <w:pPr>
      <w:numPr>
        <w:ilvl w:val="4"/>
      </w:numPr>
      <w:tabs>
        <w:tab w:val="clear" w:pos="2722"/>
        <w:tab w:val="num" w:pos="360"/>
      </w:tabs>
    </w:pPr>
    <w:rPr>
      <w:lang w:val="en-US"/>
    </w:rPr>
  </w:style>
  <w:style w:type="paragraph" w:customStyle="1" w:styleId="HBBody6">
    <w:name w:val="HB Body 6"/>
    <w:basedOn w:val="HBBody1"/>
    <w:uiPriority w:val="99"/>
    <w:rsid w:val="005C6C97"/>
    <w:pPr>
      <w:numPr>
        <w:ilvl w:val="5"/>
      </w:numPr>
      <w:tabs>
        <w:tab w:val="clear" w:pos="3402"/>
        <w:tab w:val="num" w:pos="360"/>
      </w:tabs>
    </w:pPr>
    <w:rPr>
      <w:lang w:val="en-US"/>
    </w:rPr>
  </w:style>
  <w:style w:type="paragraph" w:customStyle="1" w:styleId="HBBody7">
    <w:name w:val="HB Body 7"/>
    <w:basedOn w:val="HBBody1"/>
    <w:uiPriority w:val="99"/>
    <w:rsid w:val="005C6C97"/>
    <w:pPr>
      <w:numPr>
        <w:ilvl w:val="6"/>
      </w:numPr>
      <w:tabs>
        <w:tab w:val="clear" w:pos="4082"/>
        <w:tab w:val="num" w:pos="360"/>
      </w:tabs>
    </w:pPr>
    <w:rPr>
      <w:lang w:val="en-US"/>
    </w:rPr>
  </w:style>
  <w:style w:type="paragraph" w:customStyle="1" w:styleId="HBLevel7">
    <w:name w:val="HB Level 7"/>
    <w:basedOn w:val="HBBody1"/>
    <w:uiPriority w:val="99"/>
    <w:rsid w:val="005C6C97"/>
    <w:pPr>
      <w:numPr>
        <w:ilvl w:val="6"/>
        <w:numId w:val="2"/>
      </w:numPr>
      <w:tabs>
        <w:tab w:val="clear" w:pos="4082"/>
      </w:tabs>
      <w:ind w:left="8218" w:hanging="360"/>
      <w:outlineLvl w:val="6"/>
    </w:pPr>
  </w:style>
  <w:style w:type="paragraph" w:customStyle="1" w:styleId="HBLevel6">
    <w:name w:val="HB Level 6"/>
    <w:basedOn w:val="HBBody1"/>
    <w:uiPriority w:val="99"/>
    <w:rsid w:val="005C6C97"/>
    <w:pPr>
      <w:numPr>
        <w:ilvl w:val="5"/>
        <w:numId w:val="2"/>
      </w:numPr>
      <w:tabs>
        <w:tab w:val="clear" w:pos="3402"/>
      </w:tabs>
      <w:ind w:left="7498" w:hanging="360"/>
      <w:outlineLvl w:val="5"/>
    </w:pPr>
  </w:style>
  <w:style w:type="paragraph" w:customStyle="1" w:styleId="HBLevel5">
    <w:name w:val="HB Level 5"/>
    <w:basedOn w:val="HBBody1"/>
    <w:uiPriority w:val="99"/>
    <w:rsid w:val="005C6C97"/>
    <w:pPr>
      <w:numPr>
        <w:ilvl w:val="4"/>
        <w:numId w:val="2"/>
      </w:numPr>
      <w:tabs>
        <w:tab w:val="clear" w:pos="2722"/>
      </w:tabs>
      <w:ind w:left="6778" w:hanging="360"/>
      <w:outlineLvl w:val="4"/>
    </w:pPr>
  </w:style>
  <w:style w:type="paragraph" w:customStyle="1" w:styleId="HBLevel4">
    <w:name w:val="HB Level 4"/>
    <w:basedOn w:val="HBBody1"/>
    <w:uiPriority w:val="99"/>
    <w:rsid w:val="005C6C97"/>
    <w:pPr>
      <w:numPr>
        <w:ilvl w:val="3"/>
        <w:numId w:val="2"/>
      </w:numPr>
      <w:tabs>
        <w:tab w:val="clear" w:pos="2041"/>
      </w:tabs>
      <w:ind w:left="6058" w:hanging="360"/>
      <w:outlineLvl w:val="3"/>
    </w:pPr>
  </w:style>
  <w:style w:type="paragraph" w:customStyle="1" w:styleId="HBLevel3">
    <w:name w:val="HB Level 3"/>
    <w:basedOn w:val="HBBody1"/>
    <w:uiPriority w:val="99"/>
    <w:rsid w:val="005C6C97"/>
    <w:pPr>
      <w:numPr>
        <w:ilvl w:val="2"/>
        <w:numId w:val="2"/>
      </w:numPr>
      <w:tabs>
        <w:tab w:val="clear" w:pos="1361"/>
      </w:tabs>
      <w:ind w:left="5338" w:hanging="360"/>
      <w:outlineLvl w:val="2"/>
    </w:pPr>
  </w:style>
  <w:style w:type="paragraph" w:customStyle="1" w:styleId="HBHeading3">
    <w:name w:val="HB Heading 3"/>
    <w:basedOn w:val="HBBody1"/>
    <w:next w:val="HBBody1"/>
    <w:uiPriority w:val="99"/>
    <w:rsid w:val="005C6C97"/>
    <w:pPr>
      <w:jc w:val="left"/>
      <w:outlineLvl w:val="2"/>
    </w:pPr>
    <w:rPr>
      <w:b/>
      <w:sz w:val="22"/>
    </w:rPr>
  </w:style>
  <w:style w:type="character" w:customStyle="1" w:styleId="HBLevel1Char">
    <w:name w:val="HB Level 1 Char"/>
    <w:link w:val="HBLevel1"/>
    <w:uiPriority w:val="99"/>
    <w:locked/>
    <w:rsid w:val="005C6C97"/>
    <w:rPr>
      <w:rFonts w:ascii="Verdana" w:eastAsia="Times New Roman" w:hAnsi="Verdana"/>
      <w:b/>
      <w:sz w:val="22"/>
      <w:lang w:val="sk-SK" w:eastAsia="en-US"/>
    </w:rPr>
  </w:style>
  <w:style w:type="character" w:customStyle="1" w:styleId="HBBody1Char">
    <w:name w:val="HB Body 1 Char"/>
    <w:link w:val="HBBody1"/>
    <w:uiPriority w:val="99"/>
    <w:locked/>
    <w:rsid w:val="005C6C97"/>
    <w:rPr>
      <w:rFonts w:ascii="Verdana" w:eastAsia="Times New Roman" w:hAnsi="Verdana"/>
      <w:sz w:val="22"/>
      <w:lang w:val="sk-SK" w:eastAsia="en-US"/>
    </w:rPr>
  </w:style>
  <w:style w:type="character" w:customStyle="1" w:styleId="HBLevel2Char">
    <w:name w:val="HB Level 2 Char"/>
    <w:link w:val="HBLevel2"/>
    <w:uiPriority w:val="99"/>
    <w:locked/>
    <w:rsid w:val="005C6C97"/>
    <w:rPr>
      <w:rFonts w:ascii="Verdana" w:eastAsia="Times New Roman" w:hAnsi="Verdana"/>
      <w:sz w:val="22"/>
      <w:lang w:val="sk-SK" w:eastAsia="en-US"/>
    </w:rPr>
  </w:style>
  <w:style w:type="character" w:customStyle="1" w:styleId="ra">
    <w:name w:val="ra"/>
    <w:uiPriority w:val="99"/>
    <w:rsid w:val="00A549D3"/>
  </w:style>
  <w:style w:type="numbering" w:customStyle="1" w:styleId="HBBodyOutline">
    <w:name w:val="HB Body Outline"/>
    <w:rsid w:val="00AA016C"/>
    <w:pPr>
      <w:numPr>
        <w:numId w:val="3"/>
      </w:numPr>
    </w:pPr>
  </w:style>
  <w:style w:type="numbering" w:customStyle="1" w:styleId="HBBodyOutline4">
    <w:name w:val="HB Body Outline4"/>
    <w:rsid w:val="00AA016C"/>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moz@slovan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388E78E2-A663-46F0-9C3D-4542F6AF6FF6@chello.hu" TargetMode="External"/><Relationship Id="rId2" Type="http://schemas.openxmlformats.org/officeDocument/2006/relationships/image" Target="media/image3.png"/><Relationship Id="rId1" Type="http://schemas.openxmlformats.org/officeDocument/2006/relationships/hyperlink" Target="mailto:info.metsk@met.com" TargetMode="External"/><Relationship Id="rId6" Type="http://schemas.openxmlformats.org/officeDocument/2006/relationships/image" Target="cid:A77A379C-6515-413A-9E63-336352241886@chello.hu" TargetMode="External"/><Relationship Id="rId5" Type="http://schemas.openxmlformats.org/officeDocument/2006/relationships/image" Target="media/image4.png"/><Relationship Id="rId4" Type="http://schemas.openxmlformats.org/officeDocument/2006/relationships/image" Target="cid:388E78E2-A663-46F0-9C3D-4542F6AF6FF6@chello.h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B0632025-FD50-4D58-B150-A3F0A02BB3DE@chello.hu"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1404</Words>
  <Characters>8005</Characters>
  <Application>Microsoft Office Outlook</Application>
  <DocSecurity>0</DocSecurity>
  <Lines>0</Lines>
  <Paragraphs>0</Paragraphs>
  <ScaleCrop>false</ScaleCrop>
  <Company>MOL Energiakereskedő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LDarabos</dc:creator>
  <cp:keywords/>
  <dc:description/>
  <cp:lastModifiedBy>Jakimová</cp:lastModifiedBy>
  <cp:revision>2</cp:revision>
  <cp:lastPrinted>2014-09-17T11:57:00Z</cp:lastPrinted>
  <dcterms:created xsi:type="dcterms:W3CDTF">2014-11-04T14:35:00Z</dcterms:created>
  <dcterms:modified xsi:type="dcterms:W3CDTF">2014-11-04T14:35:00Z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y fmtid="{D5CDD505-2E9C-101B-9397-08002B2CF9AE}" pid="3" name="DisplayVersion">
    <vt:lpwstr>1</vt:lpwstr>
  </property>
  <property fmtid="{D5CDD505-2E9C-101B-9397-08002B2CF9AE}" pid="4" name="DisplayID">
    <vt:lpwstr>1</vt:lpwstr>
  </property>
  <property fmtid="{D5CDD505-2E9C-101B-9397-08002B2CF9AE}" pid="5" name="ProcessFooter">
    <vt:lpwstr>0</vt:lpwstr>
  </property>
  <property fmtid="{D5CDD505-2E9C-101B-9397-08002B2CF9AE}" pid="6" name="DisplayPageNumberOnFirstPage">
    <vt:lpwstr>1</vt:lpwstr>
  </property>
  <property fmtid="{D5CDD505-2E9C-101B-9397-08002B2CF9AE}" pid="7" name="DisplayTotalNumberOfPages">
    <vt:lpwstr>1</vt:lpwstr>
  </property>
  <property fmtid="{D5CDD505-2E9C-101B-9397-08002B2CF9AE}" pid="8" name="OverwriteExistingFooter">
    <vt:lpwstr>1</vt:lpwstr>
  </property>
  <property fmtid="{D5CDD505-2E9C-101B-9397-08002B2CF9AE}" pid="9" name="DisplayPageNumber">
    <vt:lpwstr>1</vt:lpwstr>
  </property>
  <property fmtid="{D5CDD505-2E9C-101B-9397-08002B2CF9AE}" pid="10" name="SlovakLanguage">
    <vt:lpwstr>0</vt:lpwstr>
  </property>
  <property fmtid="{D5CDD505-2E9C-101B-9397-08002B2CF9AE}" pid="11" name="CorporateID">
    <vt:lpwstr>H-16807</vt:lpwstr>
  </property>
</Properties>
</file>